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75F" w:rsidRDefault="00A2515C" w:rsidP="00A8175F">
      <w:pPr>
        <w:spacing w:after="0" w:line="240" w:lineRule="auto"/>
        <w:jc w:val="both"/>
        <w:rPr>
          <w:rFonts w:ascii="Arial" w:hAnsi="Arial" w:cs="Arial"/>
        </w:rPr>
      </w:pPr>
      <w:r w:rsidRPr="00DA212A">
        <w:rPr>
          <w:noProof/>
        </w:rPr>
        <w:drawing>
          <wp:anchor distT="0" distB="0" distL="114300" distR="114300" simplePos="0" relativeHeight="251659264" behindDoc="1" locked="0" layoutInCell="1" allowOverlap="1" wp14:anchorId="48E1D1B8" wp14:editId="1A3749BA">
            <wp:simplePos x="0" y="0"/>
            <wp:positionH relativeFrom="margin">
              <wp:posOffset>2301240</wp:posOffset>
            </wp:positionH>
            <wp:positionV relativeFrom="paragraph">
              <wp:posOffset>2540</wp:posOffset>
            </wp:positionV>
            <wp:extent cx="1306195" cy="1066800"/>
            <wp:effectExtent l="0" t="0" r="8255" b="0"/>
            <wp:wrapTight wrapText="bothSides">
              <wp:wrapPolygon edited="0">
                <wp:start x="0" y="0"/>
                <wp:lineTo x="0" y="21214"/>
                <wp:lineTo x="21421" y="21214"/>
                <wp:lineTo x="21421" y="0"/>
                <wp:lineTo x="0" y="0"/>
              </wp:wrapPolygon>
            </wp:wrapTight>
            <wp:docPr id="1" name="Picture 1" descr="C:\Users\jlal\Desktop\Logos\HAJPEG 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lal\Desktop\Logos\HAJPEG FIL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175F" w:rsidRPr="00A8175F">
        <w:rPr>
          <w:rFonts w:ascii="Arial" w:hAnsi="Arial" w:cs="Arial"/>
        </w:rPr>
        <w:t xml:space="preserve"> </w:t>
      </w:r>
    </w:p>
    <w:p w:rsidR="00457FD2" w:rsidRDefault="00457FD2" w:rsidP="00A8175F">
      <w:pPr>
        <w:spacing w:after="0" w:line="240" w:lineRule="auto"/>
        <w:jc w:val="both"/>
        <w:rPr>
          <w:rFonts w:ascii="Arial" w:hAnsi="Arial" w:cs="Arial"/>
        </w:rPr>
      </w:pPr>
    </w:p>
    <w:p w:rsidR="00457FD2" w:rsidRDefault="00457FD2" w:rsidP="00A8175F">
      <w:pPr>
        <w:spacing w:after="0" w:line="240" w:lineRule="auto"/>
        <w:jc w:val="both"/>
        <w:rPr>
          <w:rFonts w:ascii="Arial" w:hAnsi="Arial" w:cs="Arial"/>
        </w:rPr>
      </w:pPr>
    </w:p>
    <w:p w:rsidR="00457FD2" w:rsidRDefault="00457FD2" w:rsidP="00A8175F">
      <w:pPr>
        <w:spacing w:after="0" w:line="240" w:lineRule="auto"/>
        <w:jc w:val="both"/>
        <w:rPr>
          <w:rFonts w:ascii="Arial" w:hAnsi="Arial" w:cs="Arial"/>
        </w:rPr>
      </w:pPr>
    </w:p>
    <w:p w:rsidR="00457FD2" w:rsidRDefault="00457FD2" w:rsidP="00A8175F">
      <w:pPr>
        <w:spacing w:after="0" w:line="240" w:lineRule="auto"/>
        <w:jc w:val="both"/>
        <w:rPr>
          <w:rFonts w:ascii="Arial" w:hAnsi="Arial" w:cs="Arial"/>
        </w:rPr>
      </w:pPr>
    </w:p>
    <w:p w:rsidR="00254A0F" w:rsidRDefault="00254A0F" w:rsidP="00D66152">
      <w:pPr>
        <w:spacing w:after="0" w:line="240" w:lineRule="auto"/>
        <w:jc w:val="center"/>
        <w:rPr>
          <w:rFonts w:ascii="Arial" w:hAnsi="Arial" w:cs="Arial"/>
          <w:b/>
        </w:rPr>
      </w:pPr>
    </w:p>
    <w:p w:rsidR="00254A0F" w:rsidRDefault="00254A0F" w:rsidP="00D66152">
      <w:pPr>
        <w:spacing w:after="0" w:line="240" w:lineRule="auto"/>
        <w:jc w:val="center"/>
        <w:rPr>
          <w:rFonts w:ascii="Arial" w:hAnsi="Arial" w:cs="Arial"/>
          <w:b/>
        </w:rPr>
      </w:pPr>
    </w:p>
    <w:p w:rsidR="00D66152" w:rsidRPr="00F27A27" w:rsidRDefault="00403856" w:rsidP="00D6615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27A27">
        <w:rPr>
          <w:rFonts w:ascii="Arial" w:hAnsi="Arial" w:cs="Arial"/>
          <w:b/>
          <w:sz w:val="28"/>
          <w:szCs w:val="28"/>
        </w:rPr>
        <w:t>FINANCIAL HARDSHIP</w:t>
      </w:r>
      <w:r w:rsidR="00D66152" w:rsidRPr="00F27A27">
        <w:rPr>
          <w:rFonts w:ascii="Arial" w:hAnsi="Arial" w:cs="Arial"/>
          <w:b/>
          <w:sz w:val="28"/>
          <w:szCs w:val="28"/>
        </w:rPr>
        <w:t xml:space="preserve"> ASSISTANCE</w:t>
      </w:r>
      <w:r w:rsidR="00683E98" w:rsidRPr="00F27A27">
        <w:rPr>
          <w:rFonts w:ascii="Arial" w:hAnsi="Arial" w:cs="Arial"/>
          <w:b/>
          <w:sz w:val="28"/>
          <w:szCs w:val="28"/>
        </w:rPr>
        <w:t xml:space="preserve"> FORM</w:t>
      </w:r>
    </w:p>
    <w:p w:rsidR="00E62201" w:rsidRPr="00E62201" w:rsidRDefault="00E62201" w:rsidP="00D66152">
      <w:pPr>
        <w:spacing w:after="0" w:line="240" w:lineRule="auto"/>
        <w:jc w:val="center"/>
        <w:rPr>
          <w:rFonts w:ascii="Arial" w:hAnsi="Arial" w:cs="Arial"/>
          <w:b/>
          <w:sz w:val="2"/>
        </w:rPr>
      </w:pPr>
    </w:p>
    <w:p w:rsidR="00201833" w:rsidRDefault="00D66152" w:rsidP="00D66152">
      <w:pPr>
        <w:spacing w:after="0" w:line="240" w:lineRule="auto"/>
        <w:rPr>
          <w:rFonts w:ascii="Arial" w:hAnsi="Arial" w:cs="Arial"/>
          <w:i/>
          <w:sz w:val="16"/>
        </w:rPr>
      </w:pPr>
      <w:r w:rsidRPr="003E3753">
        <w:rPr>
          <w:rFonts w:ascii="Arial" w:hAnsi="Arial" w:cs="Arial"/>
          <w:i/>
          <w:sz w:val="16"/>
        </w:rPr>
        <w:t xml:space="preserve">The </w:t>
      </w:r>
      <w:r w:rsidR="00403856">
        <w:rPr>
          <w:rFonts w:ascii="Arial" w:hAnsi="Arial" w:cs="Arial"/>
          <w:i/>
          <w:sz w:val="16"/>
        </w:rPr>
        <w:t>Financial Hardship</w:t>
      </w:r>
      <w:r w:rsidRPr="003E3753">
        <w:rPr>
          <w:rFonts w:ascii="Arial" w:hAnsi="Arial" w:cs="Arial"/>
          <w:i/>
          <w:sz w:val="16"/>
        </w:rPr>
        <w:t xml:space="preserve"> Assistance is provided to customers </w:t>
      </w:r>
      <w:r w:rsidR="00201833">
        <w:rPr>
          <w:rFonts w:ascii="Arial" w:hAnsi="Arial" w:cs="Arial"/>
          <w:i/>
          <w:sz w:val="16"/>
        </w:rPr>
        <w:t xml:space="preserve">who are facing some form of hardship that has an impact on the household income </w:t>
      </w:r>
      <w:r w:rsidR="00D872BE">
        <w:rPr>
          <w:rFonts w:ascii="Arial" w:hAnsi="Arial" w:cs="Arial"/>
          <w:i/>
          <w:sz w:val="16"/>
        </w:rPr>
        <w:t xml:space="preserve">to repay monthly mortgage repayments. </w:t>
      </w:r>
    </w:p>
    <w:p w:rsidR="001268BC" w:rsidRPr="001268BC" w:rsidRDefault="00457BEB" w:rsidP="00D66152">
      <w:pPr>
        <w:spacing w:after="0" w:line="240" w:lineRule="auto"/>
        <w:rPr>
          <w:rFonts w:ascii="Arial" w:hAnsi="Arial" w:cs="Arial"/>
          <w:i/>
          <w:sz w:val="10"/>
        </w:rPr>
      </w:pPr>
      <w:r>
        <w:rPr>
          <w:rFonts w:ascii="Arial" w:hAnsi="Arial" w:cs="Arial"/>
          <w:i/>
          <w:sz w:val="16"/>
        </w:rPr>
        <w:t>.</w:t>
      </w:r>
    </w:p>
    <w:p w:rsidR="00F479E2" w:rsidRDefault="00F479E2" w:rsidP="00D66152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6238DC">
        <w:rPr>
          <w:rFonts w:ascii="Arial" w:hAnsi="Arial" w:cs="Arial"/>
          <w:b/>
          <w:sz w:val="18"/>
          <w:szCs w:val="18"/>
        </w:rPr>
        <w:t>A. Customer Information</w:t>
      </w:r>
    </w:p>
    <w:p w:rsidR="00254A0F" w:rsidRPr="00254A0F" w:rsidRDefault="00254A0F" w:rsidP="00D66152">
      <w:pPr>
        <w:spacing w:after="0" w:line="240" w:lineRule="auto"/>
        <w:rPr>
          <w:rFonts w:ascii="Arial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73"/>
        <w:gridCol w:w="2108"/>
        <w:gridCol w:w="2268"/>
        <w:gridCol w:w="2126"/>
        <w:gridCol w:w="2268"/>
      </w:tblGrid>
      <w:tr w:rsidR="00F479E2" w:rsidRPr="006238DC" w:rsidTr="00683E98">
        <w:trPr>
          <w:trHeight w:val="319"/>
        </w:trPr>
        <w:tc>
          <w:tcPr>
            <w:tcW w:w="1573" w:type="dxa"/>
          </w:tcPr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(s)</w:t>
            </w:r>
          </w:p>
        </w:tc>
        <w:tc>
          <w:tcPr>
            <w:tcW w:w="2108" w:type="dxa"/>
          </w:tcPr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1</w:t>
            </w:r>
          </w:p>
        </w:tc>
        <w:tc>
          <w:tcPr>
            <w:tcW w:w="2268" w:type="dxa"/>
          </w:tcPr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2</w:t>
            </w:r>
          </w:p>
        </w:tc>
        <w:tc>
          <w:tcPr>
            <w:tcW w:w="2126" w:type="dxa"/>
          </w:tcPr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3</w:t>
            </w:r>
          </w:p>
        </w:tc>
        <w:tc>
          <w:tcPr>
            <w:tcW w:w="2268" w:type="dxa"/>
          </w:tcPr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b/>
                <w:sz w:val="18"/>
                <w:szCs w:val="18"/>
              </w:rPr>
              <w:t>Customer 4</w:t>
            </w:r>
          </w:p>
          <w:p w:rsidR="00C169D1" w:rsidRPr="006238DC" w:rsidRDefault="00C169D1" w:rsidP="00D66152">
            <w:pPr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  <w:tr w:rsidR="00F479E2" w:rsidRPr="006238DC" w:rsidTr="00D44CA4">
        <w:trPr>
          <w:trHeight w:val="94"/>
        </w:trPr>
        <w:tc>
          <w:tcPr>
            <w:tcW w:w="1573" w:type="dxa"/>
          </w:tcPr>
          <w:p w:rsidR="00C169D1" w:rsidRPr="00665A21" w:rsidRDefault="00C169D1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First Name</w:t>
            </w:r>
            <w:r w:rsidR="00F479E2" w:rsidRPr="00665A21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900118615"/>
            <w:placeholder>
              <w:docPart w:val="515FA4F55D2047D897C59530DF0A4812"/>
            </w:placeholder>
            <w:showingPlcHdr/>
          </w:sdtPr>
          <w:sdtEndPr/>
          <w:sdtContent>
            <w:tc>
              <w:tcPr>
                <w:tcW w:w="2108" w:type="dxa"/>
              </w:tcPr>
              <w:p w:rsidR="00C169D1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202433035"/>
            <w:placeholder>
              <w:docPart w:val="B68D288C0F204D8CBECFAE25DC7E244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B364E6" w:rsidP="00B364E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129062440"/>
            <w:placeholder>
              <w:docPart w:val="30374ED9996540FC8F5AE29E636A6512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89960941"/>
            <w:placeholder>
              <w:docPart w:val="7FABDF6918CB492D8011269A65D490B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C169D1" w:rsidRPr="00665A21" w:rsidRDefault="00C169D1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Surname</w:t>
            </w:r>
            <w:r w:rsidR="00F479E2" w:rsidRPr="00665A21">
              <w:rPr>
                <w:rFonts w:ascii="Arial" w:eastAsia="Times New Roman" w:hAnsi="Arial" w:cs="Arial"/>
                <w:sz w:val="18"/>
                <w:szCs w:val="18"/>
              </w:rPr>
              <w:t>:</w:t>
            </w: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371432136"/>
            <w:placeholder>
              <w:docPart w:val="7B580E9506FC45E8A2643F1E03579466"/>
            </w:placeholder>
            <w:showingPlcHdr/>
          </w:sdtPr>
          <w:sdtEndPr/>
          <w:sdtContent>
            <w:tc>
              <w:tcPr>
                <w:tcW w:w="2108" w:type="dxa"/>
              </w:tcPr>
              <w:p w:rsidR="00C169D1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66172958"/>
            <w:placeholder>
              <w:docPart w:val="D8B52C8DBE654A6BA9D44C007298511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B364E6" w:rsidP="00B364E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00769133"/>
            <w:placeholder>
              <w:docPart w:val="18400DFCF5BC481AAF6F0A4281024734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89532564"/>
            <w:placeholder>
              <w:docPart w:val="9602D1F016574D9BA8D9BE8FC056C93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C169D1" w:rsidRPr="00665A21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Other Names: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480351384"/>
            <w:placeholder>
              <w:docPart w:val="F83C08F1DBDE47B3AE7B8F94AF8A9908"/>
            </w:placeholder>
            <w:showingPlcHdr/>
          </w:sdtPr>
          <w:sdtEndPr/>
          <w:sdtContent>
            <w:tc>
              <w:tcPr>
                <w:tcW w:w="2108" w:type="dxa"/>
              </w:tcPr>
              <w:p w:rsidR="00C169D1" w:rsidRPr="00367FF0" w:rsidRDefault="007149AE" w:rsidP="007149AE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7149A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311434236"/>
            <w:placeholder>
              <w:docPart w:val="274563F736AE477B9D52D47628126A95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47365505"/>
            <w:placeholder>
              <w:docPart w:val="B07316C117CA44448B6CC87802D8B410"/>
            </w:placeholder>
            <w:showingPlcHdr/>
          </w:sdtPr>
          <w:sdtEndPr/>
          <w:sdtContent>
            <w:tc>
              <w:tcPr>
                <w:tcW w:w="2126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594904033"/>
            <w:placeholder>
              <w:docPart w:val="AE5811DC5710414E9069DB6A074D9B9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C169D1" w:rsidRPr="00367FF0" w:rsidRDefault="00C169D1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F479E2" w:rsidRPr="00665A21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Date of Birth: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213129094"/>
            <w:placeholder>
              <w:docPart w:val="5A127E42A19C4A92956950C5297213DD"/>
            </w:placeholder>
            <w:showingPlcHdr/>
          </w:sdtPr>
          <w:sdtEndPr/>
          <w:sdtContent>
            <w:tc>
              <w:tcPr>
                <w:tcW w:w="2108" w:type="dxa"/>
              </w:tcPr>
              <w:p w:rsidR="00F479E2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079049653"/>
            <w:placeholder>
              <w:docPart w:val="015C98669FA34BA381E6F5C2A894A03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B364E6" w:rsidP="00B364E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128189169"/>
            <w:placeholder>
              <w:docPart w:val="15EC83CDEA2E4BAB8B9C8D68985DBFCD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323201886"/>
            <w:placeholder>
              <w:docPart w:val="80D5426D57E64EBD82C5432FB4404D4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F479E2" w:rsidRPr="00665A21" w:rsidRDefault="00073856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TIN No</w:t>
            </w:r>
            <w:r w:rsidR="00F479E2" w:rsidRPr="00665A21">
              <w:rPr>
                <w:rFonts w:ascii="Arial" w:eastAsia="Times New Roman" w:hAnsi="Arial" w:cs="Arial"/>
                <w:sz w:val="18"/>
                <w:szCs w:val="18"/>
              </w:rPr>
              <w:t>.: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086002225"/>
            <w:placeholder>
              <w:docPart w:val="F5E7EAC1D5AD4DCEBF0EF722367F14C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F479E2" w:rsidRPr="00367FF0" w:rsidRDefault="00B364E6" w:rsidP="00B364E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55498424"/>
            <w:placeholder>
              <w:docPart w:val="7A8ADEA7CA0947A0BE3CC2FF2417923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014731715"/>
            <w:placeholder>
              <w:docPart w:val="6440B28F815446A78F176EACE63B097E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63425071"/>
            <w:placeholder>
              <w:docPart w:val="79D49D0779114095AE343FBE4137ACD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F479E2" w:rsidRPr="00665A21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Marital Status: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760374782"/>
            <w:placeholder>
              <w:docPart w:val="E5E0B46BBCB04C42A530CFE09293475D"/>
            </w:placeholder>
            <w:showingPlcHdr/>
          </w:sdtPr>
          <w:sdtEndPr/>
          <w:sdtContent>
            <w:tc>
              <w:tcPr>
                <w:tcW w:w="2108" w:type="dxa"/>
              </w:tcPr>
              <w:p w:rsidR="00F479E2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029989634"/>
            <w:placeholder>
              <w:docPart w:val="6815DD1982FE4A4BAF4FB850C5A577F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B364E6" w:rsidP="00B364E6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2121903072"/>
            <w:placeholder>
              <w:docPart w:val="50D8329F01BD4D72B42D3613A000C673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916092737"/>
            <w:placeholder>
              <w:docPart w:val="07BB0D90690040919F5F0A7FD0381F9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F479E2" w:rsidRPr="00665A21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Employer: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642150913"/>
            <w:placeholder>
              <w:docPart w:val="C5EDC03540814C7BA9765A49FC12C852"/>
            </w:placeholder>
            <w:showingPlcHdr/>
          </w:sdtPr>
          <w:sdtEndPr/>
          <w:sdtContent>
            <w:tc>
              <w:tcPr>
                <w:tcW w:w="2108" w:type="dxa"/>
              </w:tcPr>
              <w:p w:rsidR="00F479E2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716886801"/>
            <w:placeholder>
              <w:docPart w:val="7BD64CFDFF464F9889518912D8AA890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851407333"/>
            <w:placeholder>
              <w:docPart w:val="5A722E3A4FAC405B8CDD3431A987C44C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974640368"/>
            <w:placeholder>
              <w:docPart w:val="3CB0E3CC7D444D94B137A52AC898299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F479E2" w:rsidRPr="006238DC" w:rsidTr="00E379A0">
        <w:tc>
          <w:tcPr>
            <w:tcW w:w="1573" w:type="dxa"/>
          </w:tcPr>
          <w:p w:rsidR="00F479E2" w:rsidRPr="00665A21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Occupation: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257724646"/>
            <w:placeholder>
              <w:docPart w:val="F8FFF4DD5B414D2CA4D5CC3A8747C802"/>
            </w:placeholder>
            <w:showingPlcHdr/>
          </w:sdtPr>
          <w:sdtEndPr/>
          <w:sdtContent>
            <w:tc>
              <w:tcPr>
                <w:tcW w:w="2108" w:type="dxa"/>
              </w:tcPr>
              <w:p w:rsidR="00F479E2" w:rsidRPr="00367FF0" w:rsidRDefault="00F479E2" w:rsidP="00C169D1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70527008"/>
            <w:placeholder>
              <w:docPart w:val="B7DDA501DA5D4D4280ADD9B9202C30B4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538693983"/>
            <w:placeholder>
              <w:docPart w:val="D83AFB91D0A14A7D8494EA21860C15D6"/>
            </w:placeholder>
            <w:showingPlcHdr/>
          </w:sdtPr>
          <w:sdtEndPr/>
          <w:sdtContent>
            <w:tc>
              <w:tcPr>
                <w:tcW w:w="2126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49464832"/>
            <w:placeholder>
              <w:docPart w:val="985A86E8073C460BBA95BE01A41691C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F479E2" w:rsidRPr="00367FF0" w:rsidRDefault="00F479E2" w:rsidP="00D66152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6238DC" w:rsidRPr="006238DC" w:rsidTr="00E379A0">
        <w:tc>
          <w:tcPr>
            <w:tcW w:w="1573" w:type="dxa"/>
          </w:tcPr>
          <w:p w:rsidR="006238DC" w:rsidRPr="00665A21" w:rsidRDefault="006238DC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Gender: </w:t>
            </w:r>
          </w:p>
        </w:tc>
        <w:sdt>
          <w:sdtPr>
            <w:rPr>
              <w:rFonts w:ascii="Arial" w:eastAsia="Times New Roman" w:hAnsi="Arial" w:cs="Arial"/>
              <w:sz w:val="14"/>
              <w:szCs w:val="14"/>
            </w:rPr>
            <w:id w:val="633999269"/>
            <w:placeholder>
              <w:docPart w:val="B5B72DD4D19C416F8D7130503A4D5586"/>
            </w:placeholder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108" w:type="dxa"/>
              </w:tcPr>
              <w:p w:rsidR="006238DC" w:rsidRPr="00D9520C" w:rsidRDefault="00AC100B" w:rsidP="006238DC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>
                  <w:rPr>
                    <w:rFonts w:ascii="Arial" w:eastAsia="Times New Roman" w:hAnsi="Arial" w:cs="Arial"/>
                    <w:sz w:val="14"/>
                    <w:szCs w:val="14"/>
                  </w:rPr>
                  <w:t>Female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1185715817"/>
            <w:placeholder>
              <w:docPart w:val="96D1F2E7C7744AF49B173C8E603B6455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268" w:type="dxa"/>
              </w:tcPr>
              <w:p w:rsidR="006238DC" w:rsidRPr="00D9520C" w:rsidRDefault="00D9520C" w:rsidP="006238DC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1768800398"/>
            <w:placeholder>
              <w:docPart w:val="1D85AB0FAAA34597877623321558EDD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126" w:type="dxa"/>
              </w:tcPr>
              <w:p w:rsidR="006238DC" w:rsidRPr="00D9520C" w:rsidRDefault="00D9520C" w:rsidP="006238DC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4"/>
            </w:rPr>
            <w:id w:val="-1448936500"/>
            <w:placeholder>
              <w:docPart w:val="6A4A17312F6C448CBD67BE2B1D44B1D3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  <w:listItem w:displayText="Others" w:value="Others"/>
            </w:dropDownList>
          </w:sdtPr>
          <w:sdtEndPr/>
          <w:sdtContent>
            <w:tc>
              <w:tcPr>
                <w:tcW w:w="2268" w:type="dxa"/>
              </w:tcPr>
              <w:p w:rsidR="006238DC" w:rsidRPr="00D9520C" w:rsidRDefault="00D9520C" w:rsidP="006238DC">
                <w:pPr>
                  <w:rPr>
                    <w:rFonts w:ascii="Arial" w:eastAsia="Times New Roman" w:hAnsi="Arial" w:cs="Arial"/>
                    <w:sz w:val="14"/>
                    <w:szCs w:val="14"/>
                  </w:rPr>
                </w:pPr>
                <w:r w:rsidRPr="00D9520C">
                  <w:rPr>
                    <w:rStyle w:val="PlaceholderText"/>
                    <w:rFonts w:ascii="Arial" w:hAnsi="Arial" w:cs="Arial"/>
                    <w:sz w:val="14"/>
                    <w:szCs w:val="14"/>
                  </w:rPr>
                  <w:t>Choose an item.</w:t>
                </w:r>
              </w:p>
            </w:tc>
          </w:sdtContent>
        </w:sdt>
      </w:tr>
      <w:tr w:rsidR="00367FF0" w:rsidRPr="006238DC" w:rsidTr="00E379A0">
        <w:tc>
          <w:tcPr>
            <w:tcW w:w="1573" w:type="dxa"/>
          </w:tcPr>
          <w:p w:rsidR="00367FF0" w:rsidRPr="00665A21" w:rsidRDefault="007D64A3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FNPF</w:t>
            </w:r>
            <w:r w:rsidR="00367FF0" w:rsidRPr="00665A21">
              <w:rPr>
                <w:rFonts w:ascii="Arial" w:eastAsia="Times New Roman" w:hAnsi="Arial" w:cs="Arial"/>
                <w:sz w:val="18"/>
                <w:szCs w:val="18"/>
              </w:rPr>
              <w:t xml:space="preserve"> Number 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1866708537"/>
            <w:placeholder>
              <w:docPart w:val="1D7BBCFD633A42A4A40458A6FBC3CA22"/>
            </w:placeholder>
            <w:showingPlcHdr/>
          </w:sdtPr>
          <w:sdtEndPr/>
          <w:sdtContent>
            <w:tc>
              <w:tcPr>
                <w:tcW w:w="2108" w:type="dxa"/>
              </w:tcPr>
              <w:p w:rsidR="00367FF0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37405389"/>
            <w:placeholder>
              <w:docPart w:val="1D84EBF6DFFA4EB9B437D29BB6133E4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367FF0" w:rsidRPr="00367FF0" w:rsidRDefault="00367FF0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753809912"/>
            <w:placeholder>
              <w:docPart w:val="3BFD2DBBDDC149EF85C9DF5C71B1BAFD"/>
            </w:placeholder>
            <w:showingPlcHdr/>
          </w:sdtPr>
          <w:sdtEndPr/>
          <w:sdtContent>
            <w:tc>
              <w:tcPr>
                <w:tcW w:w="2126" w:type="dxa"/>
              </w:tcPr>
              <w:p w:rsidR="00367FF0" w:rsidRPr="00367FF0" w:rsidRDefault="00367FF0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63613444"/>
            <w:placeholder>
              <w:docPart w:val="088F9882DD3F4709B99556C4DC6824B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367FF0" w:rsidRPr="00367FF0" w:rsidRDefault="00367FF0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6238DC" w:rsidRPr="006238DC" w:rsidTr="00E379A0">
        <w:tc>
          <w:tcPr>
            <w:tcW w:w="1573" w:type="dxa"/>
          </w:tcPr>
          <w:p w:rsidR="006238DC" w:rsidRPr="00665A21" w:rsidRDefault="006238DC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Postal Address: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698980893"/>
            <w:placeholder>
              <w:docPart w:val="414EF2E35B7A475EB4B9913D6619E5CD"/>
            </w:placeholder>
          </w:sdtPr>
          <w:sdtEndPr/>
          <w:sdtContent>
            <w:tc>
              <w:tcPr>
                <w:tcW w:w="2108" w:type="dxa"/>
              </w:tcPr>
              <w:p w:rsidR="007149AE" w:rsidRDefault="00A139C7" w:rsidP="007149AE">
                <w:r>
                  <w:t>N/A</w:t>
                </w:r>
              </w:p>
              <w:p w:rsidR="006238DC" w:rsidRPr="00367FF0" w:rsidRDefault="006238DC" w:rsidP="00A324C3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547066222"/>
            <w:placeholder>
              <w:docPart w:val="5B518AE814504DD8A472C1FC8E38FFB6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29356796"/>
            <w:placeholder>
              <w:docPart w:val="A00BF3BEFE4C406E8E8C1E6CAA57417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640963503"/>
            <w:placeholder>
              <w:docPart w:val="B12FFEE7213D4A2A9799E6121B04BCF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6238DC" w:rsidRPr="006238DC" w:rsidTr="00E379A0">
        <w:tc>
          <w:tcPr>
            <w:tcW w:w="1573" w:type="dxa"/>
          </w:tcPr>
          <w:p w:rsidR="006238DC" w:rsidRPr="00665A21" w:rsidRDefault="006238DC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Email Address: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2124987697"/>
            <w:placeholder>
              <w:docPart w:val="C48840C0FFEC44B8A5953FB97408264A"/>
            </w:placeholder>
            <w:showingPlcHdr/>
          </w:sdtPr>
          <w:sdtEndPr/>
          <w:sdtContent>
            <w:tc>
              <w:tcPr>
                <w:tcW w:w="2108" w:type="dxa"/>
              </w:tcPr>
              <w:p w:rsidR="006238DC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26887481"/>
            <w:placeholder>
              <w:docPart w:val="0D8E9E4821C24BC5A5680ACD801FA0C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381527282"/>
            <w:placeholder>
              <w:docPart w:val="67FDB14BA4544A4599A972E2BE3CD07D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662536324"/>
            <w:placeholder>
              <w:docPart w:val="8DF4E964535E4BB0BB6F0B0D38E8CA77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6238DC" w:rsidRPr="006238DC" w:rsidTr="00E379A0">
        <w:tc>
          <w:tcPr>
            <w:tcW w:w="1573" w:type="dxa"/>
          </w:tcPr>
          <w:p w:rsidR="006238DC" w:rsidRPr="00665A21" w:rsidRDefault="006238DC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Phone Contact (Home):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304049630"/>
            <w:placeholder>
              <w:docPart w:val="1D8BB6E53C2147309A84D66AF9C3B128"/>
            </w:placeholder>
            <w:showingPlcHdr/>
          </w:sdtPr>
          <w:sdtEndPr/>
          <w:sdtContent>
            <w:tc>
              <w:tcPr>
                <w:tcW w:w="2108" w:type="dxa"/>
              </w:tcPr>
              <w:p w:rsidR="006238DC" w:rsidRPr="00367FF0" w:rsidRDefault="00A85154" w:rsidP="00A85154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-1484928286"/>
            <w:placeholder>
              <w:docPart w:val="7F0D711D09A74E7099A2EEA34A4D526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2030285675"/>
            <w:placeholder>
              <w:docPart w:val="5FC9DAF2870E497BA1A51D403DAE067F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225644243"/>
            <w:placeholder>
              <w:docPart w:val="D1915B30FE574450BBE287C0F28B9341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  <w:tr w:rsidR="006238DC" w:rsidRPr="006238DC" w:rsidTr="00E379A0">
        <w:tc>
          <w:tcPr>
            <w:tcW w:w="1573" w:type="dxa"/>
          </w:tcPr>
          <w:p w:rsidR="006238DC" w:rsidRPr="00665A21" w:rsidRDefault="006238DC" w:rsidP="006238DC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65A21">
              <w:rPr>
                <w:rFonts w:ascii="Arial" w:eastAsia="Times New Roman" w:hAnsi="Arial" w:cs="Arial"/>
                <w:sz w:val="18"/>
                <w:szCs w:val="18"/>
              </w:rPr>
              <w:t>Phone Contact (Work):</w:t>
            </w:r>
          </w:p>
        </w:tc>
        <w:sdt>
          <w:sdtPr>
            <w:rPr>
              <w:rFonts w:ascii="Arial" w:eastAsia="Times New Roman" w:hAnsi="Arial" w:cs="Arial"/>
              <w:sz w:val="14"/>
              <w:szCs w:val="18"/>
            </w:rPr>
            <w:id w:val="-1597628727"/>
            <w:placeholder>
              <w:docPart w:val="096692531A6F4DFB8D0B2735F36EB2C4"/>
            </w:placeholder>
            <w:showingPlcHdr/>
          </w:sdtPr>
          <w:sdtEndPr/>
          <w:sdtContent>
            <w:tc>
              <w:tcPr>
                <w:tcW w:w="210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597826183"/>
            <w:placeholder>
              <w:docPart w:val="C6A085D8D1954DE6BCCB197E1E3CC99C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1842359773"/>
            <w:placeholder>
              <w:docPart w:val="B91FA212957F4AF5BE0151E0A990906A"/>
            </w:placeholder>
            <w:showingPlcHdr/>
          </w:sdtPr>
          <w:sdtEndPr/>
          <w:sdtContent>
            <w:tc>
              <w:tcPr>
                <w:tcW w:w="2126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eastAsia="Times New Roman" w:hAnsi="Arial" w:cs="Arial"/>
              <w:sz w:val="14"/>
              <w:szCs w:val="18"/>
            </w:rPr>
            <w:id w:val="857244594"/>
            <w:placeholder>
              <w:docPart w:val="7EFF28AC6DBC46878BF3DC619188CA0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6238DC" w:rsidRPr="00367FF0" w:rsidRDefault="006238DC" w:rsidP="006238DC">
                <w:pPr>
                  <w:rPr>
                    <w:rFonts w:ascii="Arial" w:eastAsia="Times New Roman" w:hAnsi="Arial" w:cs="Arial"/>
                    <w:sz w:val="14"/>
                    <w:szCs w:val="18"/>
                  </w:rPr>
                </w:pPr>
                <w:r w:rsidRPr="00367FF0">
                  <w:rPr>
                    <w:rStyle w:val="PlaceholderText"/>
                    <w:rFonts w:ascii="Arial" w:hAnsi="Arial" w:cs="Arial"/>
                    <w:sz w:val="14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C169D1" w:rsidRPr="00E379A0" w:rsidRDefault="00C169D1" w:rsidP="00D66152">
      <w:pPr>
        <w:spacing w:after="0" w:line="240" w:lineRule="auto"/>
        <w:rPr>
          <w:rFonts w:ascii="Arial" w:eastAsia="Times New Roman" w:hAnsi="Arial" w:cs="Arial"/>
          <w:sz w:val="8"/>
          <w:szCs w:val="18"/>
        </w:rPr>
      </w:pPr>
    </w:p>
    <w:p w:rsidR="00254A0F" w:rsidRDefault="006238DC" w:rsidP="00D6615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6238DC">
        <w:rPr>
          <w:rFonts w:ascii="Arial" w:eastAsia="Times New Roman" w:hAnsi="Arial" w:cs="Arial"/>
          <w:b/>
          <w:sz w:val="18"/>
          <w:szCs w:val="18"/>
        </w:rPr>
        <w:t>B. Property / Loan Account Information</w:t>
      </w:r>
    </w:p>
    <w:p w:rsidR="006238DC" w:rsidRPr="006238DC" w:rsidRDefault="006238DC" w:rsidP="00D66152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6238DC">
        <w:rPr>
          <w:rFonts w:ascii="Arial" w:eastAsia="Times New Roman" w:hAnsi="Arial" w:cs="Arial"/>
          <w:b/>
          <w:sz w:val="18"/>
          <w:szCs w:val="18"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97"/>
        <w:gridCol w:w="3404"/>
        <w:gridCol w:w="947"/>
        <w:gridCol w:w="4895"/>
      </w:tblGrid>
      <w:tr w:rsidR="00F479E2" w:rsidRPr="006238DC" w:rsidTr="00D44CA4">
        <w:tc>
          <w:tcPr>
            <w:tcW w:w="1097" w:type="dxa"/>
          </w:tcPr>
          <w:p w:rsidR="00F479E2" w:rsidRPr="006238DC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 xml:space="preserve">Account </w:t>
            </w:r>
          </w:p>
          <w:p w:rsidR="00F479E2" w:rsidRPr="006238DC" w:rsidRDefault="00F479E2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Number:</w:t>
            </w:r>
          </w:p>
        </w:tc>
        <w:sdt>
          <w:sdtPr>
            <w:id w:val="-2116433346"/>
            <w:placeholder>
              <w:docPart w:val="E21D2FA0C4C545CE89C1BAB01A87C15B"/>
            </w:placeholder>
            <w:showingPlcHdr/>
            <w:text/>
          </w:sdtPr>
          <w:sdtEndPr/>
          <w:sdtContent>
            <w:tc>
              <w:tcPr>
                <w:tcW w:w="3423" w:type="dxa"/>
              </w:tcPr>
              <w:p w:rsidR="00F479E2" w:rsidRPr="006238DC" w:rsidRDefault="00A85154" w:rsidP="00A85154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dxa"/>
          </w:tcPr>
          <w:p w:rsidR="00F479E2" w:rsidRPr="006238DC" w:rsidRDefault="00367FF0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MPI </w:t>
            </w:r>
          </w:p>
        </w:tc>
        <w:tc>
          <w:tcPr>
            <w:tcW w:w="4924" w:type="dxa"/>
          </w:tcPr>
          <w:p w:rsidR="00367FF0" w:rsidRPr="006238DC" w:rsidRDefault="00742F2B" w:rsidP="00D6615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634392243"/>
                <w:placeholder>
                  <w:docPart w:val="E4607F4F01E04733971368B9C57F5ABA"/>
                </w:placeholder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F97456">
                  <w:rPr>
                    <w:rFonts w:ascii="Arial" w:eastAsia="Times New Roman" w:hAnsi="Arial" w:cs="Arial"/>
                    <w:sz w:val="18"/>
                    <w:szCs w:val="18"/>
                  </w:rPr>
                  <w:t>Yes</w:t>
                </w:r>
              </w:sdtContent>
            </w:sdt>
          </w:p>
        </w:tc>
      </w:tr>
      <w:tr w:rsidR="00F479E2" w:rsidRPr="006238DC" w:rsidTr="00254A0F">
        <w:tc>
          <w:tcPr>
            <w:tcW w:w="1097" w:type="dxa"/>
          </w:tcPr>
          <w:p w:rsidR="00F479E2" w:rsidRPr="006238DC" w:rsidRDefault="00F479E2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Survey Reference:</w:t>
            </w:r>
          </w:p>
        </w:tc>
        <w:sdt>
          <w:sdtPr>
            <w:id w:val="448129018"/>
            <w:placeholder>
              <w:docPart w:val="708A4ECC003145D99BD946D5888E5A22"/>
            </w:placeholder>
            <w:showingPlcHdr/>
            <w:text/>
          </w:sdtPr>
          <w:sdtEndPr/>
          <w:sdtContent>
            <w:tc>
              <w:tcPr>
                <w:tcW w:w="3423" w:type="dxa"/>
              </w:tcPr>
              <w:p w:rsidR="00F479E2" w:rsidRPr="006238DC" w:rsidRDefault="00A85154" w:rsidP="00A85154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899" w:type="dxa"/>
          </w:tcPr>
          <w:p w:rsidR="00F479E2" w:rsidRPr="006238DC" w:rsidRDefault="00F479E2" w:rsidP="005462BB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6238DC">
              <w:rPr>
                <w:rFonts w:ascii="Arial" w:eastAsia="Times New Roman" w:hAnsi="Arial" w:cs="Arial"/>
                <w:sz w:val="18"/>
                <w:szCs w:val="18"/>
              </w:rPr>
              <w:t>Property Location:</w:t>
            </w:r>
          </w:p>
        </w:tc>
        <w:sdt>
          <w:sdtPr>
            <w:rPr>
              <w:rFonts w:ascii="Arial" w:eastAsia="Times New Roman" w:hAnsi="Arial" w:cs="Arial"/>
              <w:sz w:val="18"/>
              <w:szCs w:val="18"/>
            </w:rPr>
            <w:id w:val="-637262319"/>
            <w:placeholder>
              <w:docPart w:val="4AA3A56C4A434E6F85BE85C028790C6B"/>
            </w:placeholder>
            <w:showingPlcHdr/>
            <w:text/>
          </w:sdtPr>
          <w:sdtEndPr/>
          <w:sdtContent>
            <w:tc>
              <w:tcPr>
                <w:tcW w:w="4924" w:type="dxa"/>
              </w:tcPr>
              <w:p w:rsidR="00F479E2" w:rsidRPr="006238DC" w:rsidRDefault="00A85154" w:rsidP="00A85154">
                <w:pPr>
                  <w:rPr>
                    <w:rFonts w:ascii="Arial" w:eastAsia="Times New Roman" w:hAnsi="Arial" w:cs="Arial"/>
                    <w:sz w:val="18"/>
                    <w:szCs w:val="18"/>
                  </w:rPr>
                </w:pPr>
                <w:r w:rsidRPr="00A8515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F479E2" w:rsidRPr="00E379A0" w:rsidRDefault="00F479E2" w:rsidP="00D66152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F479E2" w:rsidRDefault="00457BEB" w:rsidP="00D66152">
      <w:pPr>
        <w:spacing w:after="0" w:line="240" w:lineRule="auto"/>
        <w:rPr>
          <w:rFonts w:ascii="Arial" w:eastAsia="Times New Roman" w:hAnsi="Arial" w:cs="Arial"/>
          <w:b/>
          <w:i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 xml:space="preserve">C. </w:t>
      </w:r>
      <w:r w:rsidR="006238DC" w:rsidRPr="006238DC">
        <w:rPr>
          <w:rFonts w:ascii="Arial" w:eastAsia="Times New Roman" w:hAnsi="Arial" w:cs="Arial"/>
          <w:b/>
          <w:sz w:val="18"/>
          <w:szCs w:val="18"/>
        </w:rPr>
        <w:t xml:space="preserve">Hardship Details </w:t>
      </w:r>
      <w:r w:rsidR="006238DC" w:rsidRPr="007F6AB9">
        <w:rPr>
          <w:rFonts w:ascii="Arial" w:eastAsia="Times New Roman" w:hAnsi="Arial" w:cs="Arial"/>
          <w:b/>
          <w:i/>
          <w:sz w:val="18"/>
          <w:szCs w:val="18"/>
        </w:rPr>
        <w:t>(Please select as applicable)</w:t>
      </w:r>
      <w:r w:rsidR="00D9520C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276"/>
        <w:gridCol w:w="1984"/>
        <w:gridCol w:w="2835"/>
      </w:tblGrid>
      <w:tr w:rsidR="00D872BE" w:rsidRPr="006238DC" w:rsidTr="00D872BE">
        <w:trPr>
          <w:trHeight w:val="327"/>
        </w:trPr>
        <w:tc>
          <w:tcPr>
            <w:tcW w:w="1555" w:type="dxa"/>
          </w:tcPr>
          <w:p w:rsidR="00D872BE" w:rsidRPr="0027754F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8469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2BE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BE" w:rsidRPr="0027754F">
              <w:rPr>
                <w:rFonts w:ascii="Arial" w:hAnsi="Arial" w:cs="Arial"/>
                <w:sz w:val="18"/>
                <w:szCs w:val="18"/>
              </w:rPr>
              <w:t>Single Mother</w:t>
            </w:r>
          </w:p>
        </w:tc>
        <w:tc>
          <w:tcPr>
            <w:tcW w:w="1275" w:type="dxa"/>
          </w:tcPr>
          <w:p w:rsidR="00D872BE" w:rsidRPr="0027754F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04016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2BE" w:rsidRPr="0027754F">
                  <w:rPr>
                    <w:rFonts w:ascii="Segoe UI Symbol" w:eastAsia="MS Gothic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BE" w:rsidRPr="0027754F">
              <w:rPr>
                <w:rFonts w:ascii="Arial" w:hAnsi="Arial" w:cs="Arial"/>
                <w:sz w:val="18"/>
                <w:szCs w:val="18"/>
              </w:rPr>
              <w:t>Widowed</w:t>
            </w:r>
          </w:p>
        </w:tc>
        <w:tc>
          <w:tcPr>
            <w:tcW w:w="1418" w:type="dxa"/>
          </w:tcPr>
          <w:p w:rsidR="00D872BE" w:rsidRPr="0027754F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476342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00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BE" w:rsidRPr="0027754F">
              <w:rPr>
                <w:rFonts w:ascii="Arial" w:hAnsi="Arial" w:cs="Arial"/>
                <w:sz w:val="18"/>
                <w:szCs w:val="18"/>
              </w:rPr>
              <w:t>Separated</w:t>
            </w:r>
          </w:p>
        </w:tc>
        <w:tc>
          <w:tcPr>
            <w:tcW w:w="1276" w:type="dxa"/>
          </w:tcPr>
          <w:p w:rsidR="00D872BE" w:rsidRPr="0027754F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47798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5E9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BE" w:rsidRPr="0027754F">
              <w:rPr>
                <w:rFonts w:ascii="Arial" w:hAnsi="Arial" w:cs="Arial"/>
                <w:sz w:val="18"/>
                <w:szCs w:val="18"/>
              </w:rPr>
              <w:t>Retired</w:t>
            </w:r>
          </w:p>
        </w:tc>
        <w:tc>
          <w:tcPr>
            <w:tcW w:w="1984" w:type="dxa"/>
          </w:tcPr>
          <w:p w:rsidR="00D872BE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376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2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Physically Impaired </w:t>
            </w:r>
          </w:p>
        </w:tc>
        <w:tc>
          <w:tcPr>
            <w:tcW w:w="2835" w:type="dxa"/>
          </w:tcPr>
          <w:p w:rsidR="00D872BE" w:rsidRPr="0027754F" w:rsidRDefault="00742F2B" w:rsidP="005462BB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9567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872B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872BE" w:rsidRPr="0027754F">
              <w:rPr>
                <w:rFonts w:ascii="Arial" w:hAnsi="Arial" w:cs="Arial"/>
                <w:sz w:val="18"/>
                <w:szCs w:val="18"/>
              </w:rPr>
              <w:t>Lost Employment prior to Covid-19</w:t>
            </w:r>
          </w:p>
        </w:tc>
      </w:tr>
    </w:tbl>
    <w:p w:rsidR="006238DC" w:rsidRPr="00E379A0" w:rsidRDefault="006238DC" w:rsidP="00D66152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F479E2" w:rsidRPr="00E379A0" w:rsidRDefault="00F479E2" w:rsidP="00F479E2">
      <w:pPr>
        <w:spacing w:after="0" w:line="240" w:lineRule="auto"/>
        <w:rPr>
          <w:rFonts w:ascii="Arial" w:eastAsia="Times New Roman" w:hAnsi="Arial" w:cs="Arial"/>
          <w:sz w:val="4"/>
          <w:szCs w:val="18"/>
        </w:rPr>
      </w:pPr>
    </w:p>
    <w:p w:rsidR="00201833" w:rsidRDefault="00683E98" w:rsidP="00F479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</w:t>
      </w:r>
      <w:r w:rsidR="00254A0F">
        <w:rPr>
          <w:rFonts w:ascii="Arial" w:eastAsia="Times New Roman" w:hAnsi="Arial" w:cs="Arial"/>
          <w:b/>
          <w:sz w:val="18"/>
          <w:szCs w:val="18"/>
        </w:rPr>
        <w:t xml:space="preserve">. </w:t>
      </w:r>
      <w:r w:rsidR="00201833">
        <w:rPr>
          <w:rFonts w:ascii="Arial" w:eastAsia="Times New Roman" w:hAnsi="Arial" w:cs="Arial"/>
          <w:b/>
          <w:sz w:val="18"/>
          <w:szCs w:val="18"/>
        </w:rPr>
        <w:t xml:space="preserve">Hardship Assistance </w:t>
      </w:r>
      <w:r w:rsidR="00CA0CAF" w:rsidRPr="00CA0CAF">
        <w:rPr>
          <w:rFonts w:ascii="Arial" w:eastAsia="Times New Roman" w:hAnsi="Arial" w:cs="Arial"/>
          <w:b/>
          <w:i/>
          <w:sz w:val="18"/>
          <w:szCs w:val="18"/>
        </w:rPr>
        <w:t>[Order of Assistance as listed]</w:t>
      </w:r>
    </w:p>
    <w:p w:rsidR="00201833" w:rsidRDefault="00201833" w:rsidP="00F479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830"/>
        <w:gridCol w:w="1843"/>
        <w:gridCol w:w="1938"/>
        <w:gridCol w:w="1507"/>
        <w:gridCol w:w="2225"/>
      </w:tblGrid>
      <w:tr w:rsidR="00CA0CAF" w:rsidTr="004977B2">
        <w:tc>
          <w:tcPr>
            <w:tcW w:w="2830" w:type="dxa"/>
          </w:tcPr>
          <w:p w:rsidR="00CA0CAF" w:rsidRPr="00201833" w:rsidRDefault="00742F2B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032642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39C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 w:rsidRPr="00201833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Impact on </w:t>
            </w:r>
            <w:r w:rsidR="00CA0CAF" w:rsidRPr="00201833">
              <w:rPr>
                <w:rFonts w:ascii="Arial" w:eastAsia="Times New Roman" w:hAnsi="Arial" w:cs="Arial"/>
                <w:sz w:val="18"/>
                <w:szCs w:val="18"/>
              </w:rPr>
              <w:t xml:space="preserve">Household Income </w:t>
            </w:r>
            <w:r w:rsidR="00D872BE">
              <w:rPr>
                <w:rFonts w:ascii="Arial" w:eastAsia="Times New Roman" w:hAnsi="Arial" w:cs="Arial"/>
                <w:sz w:val="18"/>
                <w:szCs w:val="18"/>
              </w:rPr>
              <w:t>(assist under COVID-19 debt relief</w:t>
            </w:r>
            <w:r w:rsidR="00CA0CAF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1843" w:type="dxa"/>
          </w:tcPr>
          <w:p w:rsidR="00CA0CAF" w:rsidRPr="00201833" w:rsidRDefault="00742F2B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1354998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7CF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 Restructure Loan term up to 65 years (ease repayment) </w:t>
            </w:r>
          </w:p>
        </w:tc>
        <w:tc>
          <w:tcPr>
            <w:tcW w:w="1938" w:type="dxa"/>
          </w:tcPr>
          <w:p w:rsidR="00CA0CAF" w:rsidRPr="00201833" w:rsidRDefault="00742F2B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229233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 Interest &amp; Other charges repayment only </w:t>
            </w:r>
            <w:r w:rsidR="004977B2">
              <w:rPr>
                <w:rFonts w:ascii="Arial" w:eastAsia="Times New Roman" w:hAnsi="Arial" w:cs="Arial"/>
                <w:sz w:val="18"/>
                <w:szCs w:val="18"/>
              </w:rPr>
              <w:t xml:space="preserve">(three months) </w:t>
            </w:r>
          </w:p>
        </w:tc>
        <w:tc>
          <w:tcPr>
            <w:tcW w:w="1507" w:type="dxa"/>
          </w:tcPr>
          <w:p w:rsidR="00CA0CAF" w:rsidRPr="00201833" w:rsidRDefault="00742F2B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701747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 Freeze account for three months </w:t>
            </w:r>
          </w:p>
        </w:tc>
        <w:tc>
          <w:tcPr>
            <w:tcW w:w="2225" w:type="dxa"/>
          </w:tcPr>
          <w:p w:rsidR="00CA0CAF" w:rsidRPr="00201833" w:rsidRDefault="00742F2B" w:rsidP="00F479E2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82157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0CA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 Ease repayment (Ground Rent payable by self)</w:t>
            </w:r>
          </w:p>
        </w:tc>
      </w:tr>
    </w:tbl>
    <w:p w:rsidR="00201833" w:rsidRDefault="00201833" w:rsidP="00F479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7F6AB9" w:rsidRDefault="00254A0F" w:rsidP="00F479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Documents Required</w:t>
      </w:r>
    </w:p>
    <w:p w:rsidR="00254A0F" w:rsidRPr="00254A0F" w:rsidRDefault="00254A0F" w:rsidP="00F479E2">
      <w:pPr>
        <w:spacing w:after="0" w:line="240" w:lineRule="auto"/>
        <w:rPr>
          <w:rFonts w:ascii="Arial" w:eastAsia="Times New Roman" w:hAnsi="Arial" w:cs="Arial"/>
          <w:b/>
          <w:sz w:val="6"/>
          <w:szCs w:val="18"/>
        </w:rPr>
      </w:pPr>
    </w:p>
    <w:tbl>
      <w:tblPr>
        <w:tblStyle w:val="TableGrid"/>
        <w:tblW w:w="10343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0343"/>
      </w:tblGrid>
      <w:tr w:rsidR="00367FF0" w:rsidTr="00D44CA4">
        <w:tc>
          <w:tcPr>
            <w:tcW w:w="10343" w:type="dxa"/>
          </w:tcPr>
          <w:p w:rsidR="00367FF0" w:rsidRDefault="00742F2B" w:rsidP="00CA0CAF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55199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67FF0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CA0CAF">
              <w:rPr>
                <w:rFonts w:ascii="Arial" w:eastAsia="Times New Roman" w:hAnsi="Arial" w:cs="Arial"/>
                <w:sz w:val="18"/>
                <w:szCs w:val="18"/>
              </w:rPr>
              <w:t>Completed Form</w:t>
            </w:r>
          </w:p>
        </w:tc>
      </w:tr>
      <w:tr w:rsidR="00CA0CAF" w:rsidTr="005462BB">
        <w:tc>
          <w:tcPr>
            <w:tcW w:w="10343" w:type="dxa"/>
          </w:tcPr>
          <w:p w:rsidR="00CA0CAF" w:rsidRDefault="00742F2B" w:rsidP="00D872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1708405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15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A0CAF">
              <w:rPr>
                <w:rFonts w:ascii="Arial" w:eastAsia="Times New Roman" w:hAnsi="Arial" w:cs="Arial"/>
                <w:sz w:val="18"/>
                <w:szCs w:val="18"/>
              </w:rPr>
              <w:t xml:space="preserve"> Statutory Declaration </w:t>
            </w:r>
            <w:r w:rsidR="00CA0CAF" w:rsidRPr="007F6AB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(if </w:t>
            </w:r>
            <w:r w:rsidR="00CA0CAF">
              <w:rPr>
                <w:rFonts w:ascii="Arial" w:eastAsia="Times New Roman" w:hAnsi="Arial" w:cs="Arial"/>
                <w:i/>
                <w:sz w:val="18"/>
                <w:szCs w:val="18"/>
              </w:rPr>
              <w:t>single mother, widowed, separated, retired</w:t>
            </w:r>
            <w:r w:rsidR="00E17B89">
              <w:rPr>
                <w:rFonts w:ascii="Arial" w:eastAsia="Times New Roman" w:hAnsi="Arial" w:cs="Arial"/>
                <w:i/>
                <w:sz w:val="18"/>
                <w:szCs w:val="18"/>
              </w:rPr>
              <w:t>, physically impaired</w:t>
            </w:r>
            <w:r w:rsidR="00CA0CAF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or impact on Household Income</w:t>
            </w:r>
            <w:r w:rsidR="00E17B89">
              <w:rPr>
                <w:rFonts w:ascii="Arial" w:eastAsia="Times New Roman" w:hAnsi="Arial" w:cs="Arial"/>
                <w:i/>
                <w:sz w:val="18"/>
                <w:szCs w:val="18"/>
              </w:rPr>
              <w:t xml:space="preserve"> in one way or another</w:t>
            </w:r>
            <w:r w:rsidR="00CA0CAF" w:rsidRPr="007F6AB9">
              <w:rPr>
                <w:rFonts w:ascii="Arial" w:eastAsia="Times New Roman" w:hAnsi="Arial" w:cs="Arial"/>
                <w:i/>
                <w:sz w:val="18"/>
                <w:szCs w:val="18"/>
              </w:rPr>
              <w:t>)</w:t>
            </w:r>
          </w:p>
        </w:tc>
      </w:tr>
      <w:tr w:rsidR="004977B2" w:rsidTr="005462BB">
        <w:tc>
          <w:tcPr>
            <w:tcW w:w="10343" w:type="dxa"/>
          </w:tcPr>
          <w:p w:rsidR="004977B2" w:rsidRDefault="00742F2B" w:rsidP="00D872BE">
            <w:pPr>
              <w:rPr>
                <w:rFonts w:ascii="Arial" w:eastAsia="Times New Roman" w:hAnsi="Arial" w:cs="Arial"/>
                <w:sz w:val="18"/>
                <w:szCs w:val="18"/>
              </w:rPr>
            </w:pPr>
            <w:sdt>
              <w:sdtPr>
                <w:rPr>
                  <w:rFonts w:ascii="Arial" w:eastAsia="Times New Roman" w:hAnsi="Arial" w:cs="Arial"/>
                  <w:sz w:val="18"/>
                  <w:szCs w:val="18"/>
                </w:rPr>
                <w:id w:val="-33191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77B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977B2">
              <w:rPr>
                <w:rFonts w:ascii="Arial" w:eastAsia="Times New Roman" w:hAnsi="Arial" w:cs="Arial"/>
                <w:sz w:val="18"/>
                <w:szCs w:val="18"/>
              </w:rPr>
              <w:t xml:space="preserve"> Ability to pay after the assistance (payslip or equivalent as required). </w:t>
            </w:r>
          </w:p>
        </w:tc>
      </w:tr>
    </w:tbl>
    <w:p w:rsidR="007F6AB9" w:rsidRPr="00D44CA4" w:rsidRDefault="007F6AB9" w:rsidP="00F479E2">
      <w:pPr>
        <w:spacing w:after="0" w:line="240" w:lineRule="auto"/>
        <w:rPr>
          <w:rFonts w:ascii="Arial" w:eastAsia="Times New Roman" w:hAnsi="Arial" w:cs="Arial"/>
          <w:sz w:val="6"/>
          <w:szCs w:val="18"/>
        </w:rPr>
      </w:pPr>
    </w:p>
    <w:p w:rsidR="00367FF0" w:rsidRDefault="00683E98" w:rsidP="00F479E2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>
        <w:rPr>
          <w:rFonts w:ascii="Arial" w:eastAsia="Times New Roman" w:hAnsi="Arial" w:cs="Arial"/>
          <w:b/>
          <w:sz w:val="18"/>
          <w:szCs w:val="18"/>
        </w:rPr>
        <w:t>E</w:t>
      </w:r>
      <w:r w:rsidR="00367FF0" w:rsidRPr="00367FF0">
        <w:rPr>
          <w:rFonts w:ascii="Arial" w:eastAsia="Times New Roman" w:hAnsi="Arial" w:cs="Arial"/>
          <w:b/>
          <w:sz w:val="18"/>
          <w:szCs w:val="18"/>
        </w:rPr>
        <w:t xml:space="preserve">: Applicant(s) Declaration </w:t>
      </w:r>
    </w:p>
    <w:p w:rsidR="00254A0F" w:rsidRPr="00254A0F" w:rsidRDefault="00254A0F" w:rsidP="00F479E2">
      <w:pPr>
        <w:spacing w:after="0" w:line="240" w:lineRule="auto"/>
        <w:rPr>
          <w:rFonts w:ascii="Arial" w:eastAsia="Times New Roman" w:hAnsi="Arial" w:cs="Arial"/>
          <w:b/>
          <w:sz w:val="6"/>
          <w:szCs w:val="18"/>
        </w:rPr>
      </w:pPr>
    </w:p>
    <w:p w:rsidR="00D66152" w:rsidRPr="00D66152" w:rsidRDefault="00D66152" w:rsidP="00367FF0">
      <w:pPr>
        <w:spacing w:after="0" w:line="240" w:lineRule="auto"/>
        <w:jc w:val="both"/>
        <w:rPr>
          <w:rFonts w:ascii="Arial" w:eastAsia="Times New Roman" w:hAnsi="Arial" w:cs="Arial"/>
          <w:i/>
          <w:color w:val="000000"/>
          <w:sz w:val="18"/>
          <w:szCs w:val="20"/>
        </w:rPr>
      </w:pPr>
      <w:r w:rsidRPr="00D66152">
        <w:rPr>
          <w:rFonts w:ascii="Arial" w:eastAsia="Times New Roman" w:hAnsi="Arial" w:cs="Arial"/>
          <w:sz w:val="18"/>
          <w:szCs w:val="20"/>
        </w:rPr>
        <w:lastRenderedPageBreak/>
        <w:t xml:space="preserve"> </w:t>
      </w: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-906218468"/>
          <w:placeholder>
            <w:docPart w:val="A7EEAFB204DD45B282129793BD7E948A"/>
          </w:placeholder>
          <w:text/>
        </w:sdtPr>
        <w:sdtEndPr/>
        <w:sdtContent>
          <w:r w:rsidR="00F97456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 / We</w:t>
          </w:r>
        </w:sdtContent>
      </w:sdt>
      <w:r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confirm that </w:t>
      </w:r>
      <w:sdt>
        <w:sdtPr>
          <w:rPr>
            <w:rFonts w:ascii="Arial" w:eastAsia="Times New Roman" w:hAnsi="Arial" w:cs="Arial"/>
            <w:i/>
            <w:color w:val="000000"/>
            <w:sz w:val="18"/>
            <w:szCs w:val="20"/>
          </w:rPr>
          <w:id w:val="1889765320"/>
          <w:placeholder>
            <w:docPart w:val="A7EEAFB204DD45B282129793BD7E948A"/>
          </w:placeholder>
          <w:text/>
        </w:sdtPr>
        <w:sdtEndPr/>
        <w:sdtContent>
          <w:r w:rsidR="00F97456">
            <w:rPr>
              <w:rFonts w:ascii="Arial" w:eastAsia="Times New Roman" w:hAnsi="Arial" w:cs="Arial"/>
              <w:i/>
              <w:color w:val="000000"/>
              <w:sz w:val="18"/>
              <w:szCs w:val="20"/>
            </w:rPr>
            <w:t>I / we</w:t>
          </w:r>
        </w:sdtContent>
      </w:sdt>
      <w:r w:rsidRPr="00D66152">
        <w:rPr>
          <w:rFonts w:ascii="Arial" w:eastAsia="Times New Roman" w:hAnsi="Arial" w:cs="Arial"/>
          <w:i/>
          <w:color w:val="000000"/>
          <w:sz w:val="18"/>
          <w:szCs w:val="20"/>
        </w:rPr>
        <w:t xml:space="preserve"> have read and understood the conditions stated therein and declare that all the information provided is true and correct.</w:t>
      </w:r>
    </w:p>
    <w:p w:rsidR="00D66152" w:rsidRPr="00D44CA4" w:rsidRDefault="00D66152" w:rsidP="00D6615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color w:val="000000"/>
          <w:sz w:val="10"/>
          <w:szCs w:val="20"/>
        </w:rPr>
      </w:pPr>
    </w:p>
    <w:p w:rsidR="00367FF0" w:rsidRPr="006B1063" w:rsidRDefault="00367FF0" w:rsidP="00367FF0">
      <w:pPr>
        <w:pStyle w:val="NoSpacing"/>
        <w:rPr>
          <w:rFonts w:ascii="Arial" w:hAnsi="Arial" w:cs="Arial"/>
          <w:sz w:val="20"/>
          <w:szCs w:val="20"/>
        </w:rPr>
      </w:pPr>
      <w:r w:rsidRPr="006B1063">
        <w:rPr>
          <w:rFonts w:ascii="Arial" w:hAnsi="Arial" w:cs="Arial"/>
          <w:sz w:val="20"/>
          <w:szCs w:val="20"/>
        </w:rPr>
        <w:t>Signed: ………………………………………………………….</w:t>
      </w:r>
      <w:r>
        <w:rPr>
          <w:rFonts w:ascii="Arial" w:hAnsi="Arial" w:cs="Arial"/>
          <w:sz w:val="20"/>
          <w:szCs w:val="20"/>
        </w:rPr>
        <w:tab/>
      </w:r>
      <w:r w:rsidRPr="006B1063">
        <w:rPr>
          <w:rFonts w:ascii="Arial" w:hAnsi="Arial" w:cs="Arial"/>
          <w:sz w:val="20"/>
          <w:szCs w:val="20"/>
        </w:rPr>
        <w:t>Date</w:t>
      </w:r>
      <w:r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-1757360848"/>
          <w:placeholder>
            <w:docPart w:val="33E1B7F1617446889B36C876851A051C"/>
          </w:placeholder>
          <w:showingPlcHdr/>
          <w:date>
            <w:dateFormat w:val="d/MM/yyyy"/>
            <w:lid w:val="en-NZ"/>
            <w:storeMappedDataAs w:val="dateTime"/>
            <w:calendar w:val="gregorian"/>
          </w:date>
        </w:sdtPr>
        <w:sdtEndPr/>
        <w:sdtContent>
          <w:r w:rsidRPr="00D4699F">
            <w:rPr>
              <w:rStyle w:val="PlaceholderText"/>
            </w:rPr>
            <w:t>Click or tap to enter a date.</w:t>
          </w:r>
        </w:sdtContent>
      </w:sdt>
    </w:p>
    <w:p w:rsidR="00367FF0" w:rsidRPr="00D44CA4" w:rsidRDefault="00367FF0" w:rsidP="00367FF0">
      <w:pPr>
        <w:pStyle w:val="NoSpacing"/>
        <w:ind w:left="720"/>
        <w:rPr>
          <w:rFonts w:ascii="Arial" w:hAnsi="Arial" w:cs="Arial"/>
          <w:b/>
          <w:color w:val="C00000"/>
          <w:sz w:val="4"/>
          <w:szCs w:val="20"/>
        </w:rPr>
      </w:pPr>
    </w:p>
    <w:p w:rsidR="00367FF0" w:rsidRPr="00903064" w:rsidRDefault="00367FF0" w:rsidP="00E379A0">
      <w:pPr>
        <w:pStyle w:val="NoSpacing"/>
        <w:ind w:left="720"/>
        <w:rPr>
          <w:rFonts w:ascii="Arial" w:hAnsi="Arial" w:cs="Arial"/>
          <w:b/>
          <w:color w:val="C00000"/>
          <w:sz w:val="18"/>
          <w:szCs w:val="20"/>
        </w:rPr>
      </w:pPr>
      <w:r w:rsidRPr="00903064">
        <w:rPr>
          <w:rFonts w:ascii="Arial" w:hAnsi="Arial" w:cs="Arial"/>
          <w:b/>
          <w:color w:val="FF0000"/>
          <w:sz w:val="18"/>
          <w:szCs w:val="20"/>
        </w:rPr>
        <w:t>PLACING YOUR NAME BELOW CONSTITUTES YOUR ELECTRONIC SIGNATURE.</w:t>
      </w:r>
    </w:p>
    <w:tbl>
      <w:tblPr>
        <w:tblStyle w:val="TableGrid"/>
        <w:tblW w:w="9351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555"/>
        <w:gridCol w:w="4110"/>
        <w:gridCol w:w="993"/>
        <w:gridCol w:w="2693"/>
      </w:tblGrid>
      <w:tr w:rsidR="000363DA" w:rsidTr="00405611">
        <w:trPr>
          <w:trHeight w:val="323"/>
        </w:trPr>
        <w:tc>
          <w:tcPr>
            <w:tcW w:w="1555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1: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075009843"/>
            <w:placeholder>
              <w:docPart w:val="C44DF798D7AC481CA7EBA602639DB469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0363DA" w:rsidRDefault="00B364E6" w:rsidP="00B364E6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B364E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96929454"/>
            <w:placeholder>
              <w:docPart w:val="54078120598A464390C816C610BB8B8B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363DA" w:rsidRDefault="00A22252" w:rsidP="00A22252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A222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0363DA" w:rsidTr="00405611">
        <w:trPr>
          <w:trHeight w:val="413"/>
        </w:trPr>
        <w:tc>
          <w:tcPr>
            <w:tcW w:w="1555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2: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231681171"/>
            <w:placeholder>
              <w:docPart w:val="4BFD24C5D27B45A4BA9C27B94CB6C660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0363DA" w:rsidRDefault="00D07CF4" w:rsidP="00D07CF4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D07CF4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8739503"/>
            <w:placeholder>
              <w:docPart w:val="AC53677953D9444ABB165F35FAB0B9A9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363DA" w:rsidRDefault="000363DA" w:rsidP="00367FF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  <w:tr w:rsidR="000363DA" w:rsidTr="00F50B57">
        <w:trPr>
          <w:trHeight w:val="277"/>
        </w:trPr>
        <w:tc>
          <w:tcPr>
            <w:tcW w:w="1555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3: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954513532"/>
            <w:placeholder>
              <w:docPart w:val="776E41164E6C4F01AD86BB66B00C4E2A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0363DA" w:rsidRDefault="000363DA" w:rsidP="00367FF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69791097"/>
            <w:placeholder>
              <w:docPart w:val="403AA299AD12409DA30A023AB421DD60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363DA" w:rsidRDefault="000363DA" w:rsidP="00367FF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</w:tr>
      <w:tr w:rsidR="000363DA" w:rsidTr="00405611">
        <w:trPr>
          <w:trHeight w:val="321"/>
        </w:trPr>
        <w:tc>
          <w:tcPr>
            <w:tcW w:w="1555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Customer 4: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470252057"/>
            <w:placeholder>
              <w:docPart w:val="74CD044D634342DB88168C6BB6026A77"/>
            </w:placeholder>
            <w:showingPlcHdr/>
            <w:text/>
          </w:sdtPr>
          <w:sdtEndPr/>
          <w:sdtContent>
            <w:tc>
              <w:tcPr>
                <w:tcW w:w="4110" w:type="dxa"/>
              </w:tcPr>
              <w:p w:rsidR="000363DA" w:rsidRDefault="008E11BE" w:rsidP="008E11BE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</w:p>
            </w:tc>
          </w:sdtContent>
        </w:sdt>
        <w:tc>
          <w:tcPr>
            <w:tcW w:w="993" w:type="dxa"/>
          </w:tcPr>
          <w:p w:rsidR="000363DA" w:rsidRDefault="000363DA" w:rsidP="00367F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Place: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03142282"/>
            <w:placeholder>
              <w:docPart w:val="428D08E632334C6388258E3B9D46630D"/>
            </w:placeholder>
            <w:showingPlcHdr/>
            <w:text/>
          </w:sdtPr>
          <w:sdtEndPr/>
          <w:sdtContent>
            <w:tc>
              <w:tcPr>
                <w:tcW w:w="2693" w:type="dxa"/>
              </w:tcPr>
              <w:p w:rsidR="000363DA" w:rsidRDefault="000363DA" w:rsidP="00367FF0">
                <w:pPr>
                  <w:pStyle w:val="NoSpacing"/>
                  <w:rPr>
                    <w:rFonts w:ascii="Arial" w:hAnsi="Arial" w:cs="Arial"/>
                    <w:sz w:val="20"/>
                    <w:szCs w:val="20"/>
                  </w:rPr>
                </w:pPr>
                <w:r w:rsidRPr="008E11BE">
                  <w:rPr>
                    <w:rStyle w:val="PlaceholderText"/>
                    <w:rFonts w:ascii="Arial" w:hAnsi="Arial" w:cs="Arial"/>
                    <w:sz w:val="16"/>
                    <w:szCs w:val="18"/>
                  </w:rPr>
                  <w:t>Click or tap here to enter text.</w:t>
                </w:r>
              </w:p>
            </w:tc>
          </w:sdtContent>
        </w:sdt>
      </w:tr>
    </w:tbl>
    <w:p w:rsidR="00367FF0" w:rsidRPr="00D44CA4" w:rsidRDefault="00367FF0" w:rsidP="00367FF0">
      <w:pPr>
        <w:pStyle w:val="NoSpacing"/>
        <w:rPr>
          <w:rFonts w:ascii="Arial" w:hAnsi="Arial" w:cs="Arial"/>
          <w:sz w:val="6"/>
          <w:szCs w:val="20"/>
        </w:rPr>
      </w:pPr>
    </w:p>
    <w:p w:rsidR="000363DA" w:rsidRPr="00AE1539" w:rsidRDefault="000363DA" w:rsidP="00367FF0">
      <w:pPr>
        <w:pStyle w:val="NoSpacing"/>
        <w:rPr>
          <w:rFonts w:ascii="Arial" w:hAnsi="Arial" w:cs="Arial"/>
          <w:sz w:val="2"/>
          <w:szCs w:val="20"/>
        </w:rPr>
      </w:pPr>
    </w:p>
    <w:p w:rsidR="00D66152" w:rsidRPr="00CA0CAF" w:rsidRDefault="00D66152" w:rsidP="00D6615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14"/>
          <w:szCs w:val="20"/>
        </w:rPr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Important Notice:</w:t>
      </w:r>
    </w:p>
    <w:p w:rsidR="00E379A0" w:rsidRPr="00CA0CAF" w:rsidRDefault="00E379A0" w:rsidP="00D66152">
      <w:pPr>
        <w:spacing w:after="0" w:line="240" w:lineRule="auto"/>
        <w:jc w:val="both"/>
        <w:rPr>
          <w:rFonts w:ascii="Arial" w:eastAsia="Times New Roman" w:hAnsi="Arial" w:cs="Arial"/>
          <w:b/>
          <w:i/>
          <w:color w:val="000000"/>
          <w:sz w:val="2"/>
          <w:szCs w:val="20"/>
        </w:rPr>
      </w:pPr>
    </w:p>
    <w:p w:rsidR="00D66152" w:rsidRPr="00CA0CAF" w:rsidRDefault="00D66152" w:rsidP="00D66152">
      <w:pPr>
        <w:spacing w:after="0" w:line="240" w:lineRule="auto"/>
        <w:jc w:val="both"/>
        <w:rPr>
          <w:rFonts w:ascii="Arial" w:eastAsia="Times New Roman" w:hAnsi="Arial" w:cs="Arial"/>
          <w:sz w:val="16"/>
          <w:szCs w:val="20"/>
        </w:rPr>
      </w:pP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Any person obtaining assistance from Housing Authority who willfully fails to disclose any material information within his/her knowledge or willfully makes a statement which he/she knows to be false or does not believe to be true, shall be guilty of an offence and on conviction for a fine not exceeding $200 or imprisonment for a term not exceeding six months, or both such fine and imprisonment- Section 28 of Housing Act</w:t>
      </w:r>
      <w:r w:rsidR="00E379A0"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 xml:space="preserve"> </w:t>
      </w:r>
      <w:r w:rsidRPr="00CA0CAF">
        <w:rPr>
          <w:rFonts w:ascii="Arial" w:eastAsia="Times New Roman" w:hAnsi="Arial" w:cs="Arial"/>
          <w:b/>
          <w:i/>
          <w:color w:val="000000"/>
          <w:sz w:val="14"/>
          <w:szCs w:val="20"/>
        </w:rPr>
        <w:t>(cap 267)</w:t>
      </w:r>
      <w:r w:rsidR="00742F2B">
        <w:rPr>
          <w:rFonts w:ascii="Arial" w:eastAsia="Times New Roman" w:hAnsi="Arial" w:cs="Arial"/>
          <w:sz w:val="4"/>
          <w:szCs w:val="20"/>
        </w:rPr>
        <w:pict>
          <v:rect id="_x0000_i1025" style="width:0;height:1.5pt" o:hralign="center" o:hrstd="t" o:hr="t" fillcolor="#a0a0a0" stroked="f"/>
        </w:pict>
      </w:r>
    </w:p>
    <w:sectPr w:rsidR="00D66152" w:rsidRPr="00CA0CAF" w:rsidSect="00D44CA4">
      <w:pgSz w:w="12240" w:h="15840"/>
      <w:pgMar w:top="284" w:right="1750" w:bottom="0" w:left="1440" w:header="708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F2B" w:rsidRDefault="00742F2B" w:rsidP="00DC4E9B">
      <w:pPr>
        <w:spacing w:after="0" w:line="240" w:lineRule="auto"/>
      </w:pPr>
      <w:r>
        <w:separator/>
      </w:r>
    </w:p>
  </w:endnote>
  <w:endnote w:type="continuationSeparator" w:id="0">
    <w:p w:rsidR="00742F2B" w:rsidRDefault="00742F2B" w:rsidP="00DC4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F2B" w:rsidRDefault="00742F2B" w:rsidP="00DC4E9B">
      <w:pPr>
        <w:spacing w:after="0" w:line="240" w:lineRule="auto"/>
      </w:pPr>
      <w:r>
        <w:separator/>
      </w:r>
    </w:p>
  </w:footnote>
  <w:footnote w:type="continuationSeparator" w:id="0">
    <w:p w:rsidR="00742F2B" w:rsidRDefault="00742F2B" w:rsidP="00DC4E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444A"/>
    <w:multiLevelType w:val="hybridMultilevel"/>
    <w:tmpl w:val="0CE63270"/>
    <w:lvl w:ilvl="0" w:tplc="38C2DE6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E5E92"/>
    <w:multiLevelType w:val="hybridMultilevel"/>
    <w:tmpl w:val="77C07DC2"/>
    <w:lvl w:ilvl="0" w:tplc="98A4418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61585F"/>
    <w:multiLevelType w:val="hybridMultilevel"/>
    <w:tmpl w:val="483C7DF0"/>
    <w:lvl w:ilvl="0" w:tplc="2B6A08A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656C91"/>
    <w:multiLevelType w:val="hybridMultilevel"/>
    <w:tmpl w:val="363E7150"/>
    <w:lvl w:ilvl="0" w:tplc="8F10CAA2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9D7727"/>
    <w:multiLevelType w:val="hybridMultilevel"/>
    <w:tmpl w:val="8B6EA6D0"/>
    <w:lvl w:ilvl="0" w:tplc="201E9466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C72D9C"/>
    <w:multiLevelType w:val="hybridMultilevel"/>
    <w:tmpl w:val="DEF4F8F8"/>
    <w:lvl w:ilvl="0" w:tplc="201E946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6664F8"/>
    <w:multiLevelType w:val="hybridMultilevel"/>
    <w:tmpl w:val="C75C8D20"/>
    <w:lvl w:ilvl="0" w:tplc="327887D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003AC"/>
    <w:multiLevelType w:val="hybridMultilevel"/>
    <w:tmpl w:val="20AA7CD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2F15E3"/>
    <w:multiLevelType w:val="hybridMultilevel"/>
    <w:tmpl w:val="9B88338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571260"/>
    <w:multiLevelType w:val="hybridMultilevel"/>
    <w:tmpl w:val="4F3E7F60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A07441"/>
    <w:multiLevelType w:val="hybridMultilevel"/>
    <w:tmpl w:val="87B0D19C"/>
    <w:lvl w:ilvl="0" w:tplc="9408634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D4E3E8B"/>
    <w:multiLevelType w:val="hybridMultilevel"/>
    <w:tmpl w:val="8B444250"/>
    <w:lvl w:ilvl="0" w:tplc="CD2A39D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DA962AD"/>
    <w:multiLevelType w:val="hybridMultilevel"/>
    <w:tmpl w:val="8EC47F08"/>
    <w:lvl w:ilvl="0" w:tplc="5388FB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C696DC36">
      <w:start w:val="1"/>
      <w:numFmt w:val="decimal"/>
      <w:lvlText w:val="%3."/>
      <w:lvlJc w:val="left"/>
      <w:pPr>
        <w:ind w:left="36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2D0AF6"/>
    <w:multiLevelType w:val="hybridMultilevel"/>
    <w:tmpl w:val="7542E7C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95127EE"/>
    <w:multiLevelType w:val="hybridMultilevel"/>
    <w:tmpl w:val="55261C72"/>
    <w:lvl w:ilvl="0" w:tplc="74A8E192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96D3E45"/>
    <w:multiLevelType w:val="hybridMultilevel"/>
    <w:tmpl w:val="507E748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9B47047"/>
    <w:multiLevelType w:val="hybridMultilevel"/>
    <w:tmpl w:val="0DB093D8"/>
    <w:lvl w:ilvl="0" w:tplc="C0807EC0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AA62ED7"/>
    <w:multiLevelType w:val="hybridMultilevel"/>
    <w:tmpl w:val="1BC25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C809A7"/>
    <w:multiLevelType w:val="hybridMultilevel"/>
    <w:tmpl w:val="003A1ECA"/>
    <w:lvl w:ilvl="0" w:tplc="327887D6">
      <w:start w:val="1"/>
      <w:numFmt w:val="lowerRoman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BD5658"/>
    <w:multiLevelType w:val="hybridMultilevel"/>
    <w:tmpl w:val="4BD0E9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8C56A5"/>
    <w:multiLevelType w:val="hybridMultilevel"/>
    <w:tmpl w:val="604EF6AA"/>
    <w:lvl w:ilvl="0" w:tplc="0F98B50E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09A79D8"/>
    <w:multiLevelType w:val="hybridMultilevel"/>
    <w:tmpl w:val="2D6009DA"/>
    <w:lvl w:ilvl="0" w:tplc="32788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F3FE6"/>
    <w:multiLevelType w:val="hybridMultilevel"/>
    <w:tmpl w:val="46C69D08"/>
    <w:lvl w:ilvl="0" w:tplc="4CB2DEF6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6344DFD"/>
    <w:multiLevelType w:val="hybridMultilevel"/>
    <w:tmpl w:val="43E664F0"/>
    <w:lvl w:ilvl="0" w:tplc="201E9466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B271FDF"/>
    <w:multiLevelType w:val="hybridMultilevel"/>
    <w:tmpl w:val="77F0B6E4"/>
    <w:lvl w:ilvl="0" w:tplc="886870D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B2742F"/>
    <w:multiLevelType w:val="hybridMultilevel"/>
    <w:tmpl w:val="F3BC3A3E"/>
    <w:lvl w:ilvl="0" w:tplc="327887D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B47CB8"/>
    <w:multiLevelType w:val="hybridMultilevel"/>
    <w:tmpl w:val="4844DD44"/>
    <w:lvl w:ilvl="0" w:tplc="D3D8AFD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B45847"/>
    <w:multiLevelType w:val="hybridMultilevel"/>
    <w:tmpl w:val="E9C4CB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3B61488"/>
    <w:multiLevelType w:val="hybridMultilevel"/>
    <w:tmpl w:val="80247048"/>
    <w:lvl w:ilvl="0" w:tplc="38C2DE6A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DE4A44"/>
    <w:multiLevelType w:val="hybridMultilevel"/>
    <w:tmpl w:val="A4364C28"/>
    <w:lvl w:ilvl="0" w:tplc="327887D6">
      <w:start w:val="1"/>
      <w:numFmt w:val="lowerRoman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DF46D8"/>
    <w:multiLevelType w:val="multilevel"/>
    <w:tmpl w:val="0C54672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2E74B70"/>
    <w:multiLevelType w:val="hybridMultilevel"/>
    <w:tmpl w:val="72D00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9DF31D3"/>
    <w:multiLevelType w:val="hybridMultilevel"/>
    <w:tmpl w:val="526E999A"/>
    <w:lvl w:ilvl="0" w:tplc="E54423C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EB258F"/>
    <w:multiLevelType w:val="hybridMultilevel"/>
    <w:tmpl w:val="3AD8B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594B28"/>
    <w:multiLevelType w:val="hybridMultilevel"/>
    <w:tmpl w:val="1144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30"/>
  </w:num>
  <w:num w:numId="5">
    <w:abstractNumId w:val="14"/>
  </w:num>
  <w:num w:numId="6">
    <w:abstractNumId w:val="12"/>
  </w:num>
  <w:num w:numId="7">
    <w:abstractNumId w:val="2"/>
  </w:num>
  <w:num w:numId="8">
    <w:abstractNumId w:val="20"/>
  </w:num>
  <w:num w:numId="9">
    <w:abstractNumId w:val="10"/>
  </w:num>
  <w:num w:numId="10">
    <w:abstractNumId w:val="11"/>
  </w:num>
  <w:num w:numId="11">
    <w:abstractNumId w:val="16"/>
  </w:num>
  <w:num w:numId="12">
    <w:abstractNumId w:val="1"/>
  </w:num>
  <w:num w:numId="13">
    <w:abstractNumId w:val="22"/>
  </w:num>
  <w:num w:numId="14">
    <w:abstractNumId w:val="7"/>
  </w:num>
  <w:num w:numId="15">
    <w:abstractNumId w:val="9"/>
  </w:num>
  <w:num w:numId="16">
    <w:abstractNumId w:val="3"/>
  </w:num>
  <w:num w:numId="17">
    <w:abstractNumId w:val="8"/>
  </w:num>
  <w:num w:numId="18">
    <w:abstractNumId w:val="13"/>
  </w:num>
  <w:num w:numId="19">
    <w:abstractNumId w:val="15"/>
  </w:num>
  <w:num w:numId="20">
    <w:abstractNumId w:val="24"/>
  </w:num>
  <w:num w:numId="21">
    <w:abstractNumId w:val="34"/>
  </w:num>
  <w:num w:numId="22">
    <w:abstractNumId w:val="4"/>
  </w:num>
  <w:num w:numId="23">
    <w:abstractNumId w:val="32"/>
  </w:num>
  <w:num w:numId="24">
    <w:abstractNumId w:val="31"/>
  </w:num>
  <w:num w:numId="25">
    <w:abstractNumId w:val="33"/>
  </w:num>
  <w:num w:numId="26">
    <w:abstractNumId w:val="25"/>
  </w:num>
  <w:num w:numId="27">
    <w:abstractNumId w:val="17"/>
  </w:num>
  <w:num w:numId="28">
    <w:abstractNumId w:val="21"/>
  </w:num>
  <w:num w:numId="29">
    <w:abstractNumId w:val="29"/>
  </w:num>
  <w:num w:numId="30">
    <w:abstractNumId w:val="18"/>
  </w:num>
  <w:num w:numId="31">
    <w:abstractNumId w:val="27"/>
  </w:num>
  <w:num w:numId="32">
    <w:abstractNumId w:val="28"/>
  </w:num>
  <w:num w:numId="33">
    <w:abstractNumId w:val="0"/>
  </w:num>
  <w:num w:numId="34">
    <w:abstractNumId w:val="23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formatting="1" w:enforcement="1"/>
  <w:styleLockTheme/>
  <w:styleLockQFSet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18"/>
    <w:rsid w:val="000030AE"/>
    <w:rsid w:val="000363DA"/>
    <w:rsid w:val="00040523"/>
    <w:rsid w:val="00042FA9"/>
    <w:rsid w:val="00044317"/>
    <w:rsid w:val="0007193F"/>
    <w:rsid w:val="00073856"/>
    <w:rsid w:val="000B3461"/>
    <w:rsid w:val="00107C44"/>
    <w:rsid w:val="00114049"/>
    <w:rsid w:val="00116BC4"/>
    <w:rsid w:val="001268BC"/>
    <w:rsid w:val="0013453F"/>
    <w:rsid w:val="00141E24"/>
    <w:rsid w:val="00166290"/>
    <w:rsid w:val="00187F48"/>
    <w:rsid w:val="001B1780"/>
    <w:rsid w:val="001D49DB"/>
    <w:rsid w:val="001F70B4"/>
    <w:rsid w:val="00201833"/>
    <w:rsid w:val="00221967"/>
    <w:rsid w:val="00243DC9"/>
    <w:rsid w:val="00254A0F"/>
    <w:rsid w:val="00255E4E"/>
    <w:rsid w:val="00262C95"/>
    <w:rsid w:val="00272118"/>
    <w:rsid w:val="002C1E9F"/>
    <w:rsid w:val="002C45F2"/>
    <w:rsid w:val="002F2420"/>
    <w:rsid w:val="003040EA"/>
    <w:rsid w:val="00312DE9"/>
    <w:rsid w:val="00320895"/>
    <w:rsid w:val="003349E5"/>
    <w:rsid w:val="00366F8C"/>
    <w:rsid w:val="00367FF0"/>
    <w:rsid w:val="003821C5"/>
    <w:rsid w:val="003846C6"/>
    <w:rsid w:val="003B1BA0"/>
    <w:rsid w:val="003D1794"/>
    <w:rsid w:val="003E0745"/>
    <w:rsid w:val="003E3753"/>
    <w:rsid w:val="004005CE"/>
    <w:rsid w:val="00403856"/>
    <w:rsid w:val="00405563"/>
    <w:rsid w:val="00405611"/>
    <w:rsid w:val="00425A92"/>
    <w:rsid w:val="00427C17"/>
    <w:rsid w:val="00430CC3"/>
    <w:rsid w:val="00436227"/>
    <w:rsid w:val="0044004D"/>
    <w:rsid w:val="00457BEB"/>
    <w:rsid w:val="00457FD2"/>
    <w:rsid w:val="00463FFB"/>
    <w:rsid w:val="00487AAE"/>
    <w:rsid w:val="004977B2"/>
    <w:rsid w:val="004A5382"/>
    <w:rsid w:val="004D2286"/>
    <w:rsid w:val="004D518C"/>
    <w:rsid w:val="004D6E90"/>
    <w:rsid w:val="004E16F4"/>
    <w:rsid w:val="00524241"/>
    <w:rsid w:val="005462BB"/>
    <w:rsid w:val="00561D14"/>
    <w:rsid w:val="005C2A8D"/>
    <w:rsid w:val="005D69BF"/>
    <w:rsid w:val="005D6C01"/>
    <w:rsid w:val="006076DB"/>
    <w:rsid w:val="006238DC"/>
    <w:rsid w:val="00665A21"/>
    <w:rsid w:val="006754E0"/>
    <w:rsid w:val="00683E98"/>
    <w:rsid w:val="00697A31"/>
    <w:rsid w:val="006B6B10"/>
    <w:rsid w:val="006B6B9E"/>
    <w:rsid w:val="006C69D4"/>
    <w:rsid w:val="006D7013"/>
    <w:rsid w:val="006E3B31"/>
    <w:rsid w:val="007149AE"/>
    <w:rsid w:val="00721BF5"/>
    <w:rsid w:val="007238BC"/>
    <w:rsid w:val="007363D1"/>
    <w:rsid w:val="00742F2B"/>
    <w:rsid w:val="00775BE3"/>
    <w:rsid w:val="00795050"/>
    <w:rsid w:val="007D3D55"/>
    <w:rsid w:val="007D418C"/>
    <w:rsid w:val="007D64A3"/>
    <w:rsid w:val="007E21C9"/>
    <w:rsid w:val="007F4565"/>
    <w:rsid w:val="007F6AB9"/>
    <w:rsid w:val="00817C57"/>
    <w:rsid w:val="008454DD"/>
    <w:rsid w:val="008519B8"/>
    <w:rsid w:val="00861A0A"/>
    <w:rsid w:val="00866C13"/>
    <w:rsid w:val="00867202"/>
    <w:rsid w:val="008709D5"/>
    <w:rsid w:val="0088257F"/>
    <w:rsid w:val="00892162"/>
    <w:rsid w:val="008B7802"/>
    <w:rsid w:val="008C71A4"/>
    <w:rsid w:val="008D514A"/>
    <w:rsid w:val="008E11BE"/>
    <w:rsid w:val="008F0438"/>
    <w:rsid w:val="009002AD"/>
    <w:rsid w:val="00900F67"/>
    <w:rsid w:val="00901E6C"/>
    <w:rsid w:val="00903064"/>
    <w:rsid w:val="00907B4E"/>
    <w:rsid w:val="0091103C"/>
    <w:rsid w:val="009241F8"/>
    <w:rsid w:val="0093477B"/>
    <w:rsid w:val="00934B1F"/>
    <w:rsid w:val="00951B9B"/>
    <w:rsid w:val="009600B3"/>
    <w:rsid w:val="009937CC"/>
    <w:rsid w:val="009B2574"/>
    <w:rsid w:val="009E7F5F"/>
    <w:rsid w:val="009F7546"/>
    <w:rsid w:val="00A00415"/>
    <w:rsid w:val="00A139C7"/>
    <w:rsid w:val="00A22252"/>
    <w:rsid w:val="00A2515C"/>
    <w:rsid w:val="00A30AA9"/>
    <w:rsid w:val="00A324C3"/>
    <w:rsid w:val="00A35C59"/>
    <w:rsid w:val="00A37F00"/>
    <w:rsid w:val="00A579C0"/>
    <w:rsid w:val="00A63F7B"/>
    <w:rsid w:val="00A661A5"/>
    <w:rsid w:val="00A74DB6"/>
    <w:rsid w:val="00A8175F"/>
    <w:rsid w:val="00A85154"/>
    <w:rsid w:val="00A93DC5"/>
    <w:rsid w:val="00AC100B"/>
    <w:rsid w:val="00AE1539"/>
    <w:rsid w:val="00B364E6"/>
    <w:rsid w:val="00B41610"/>
    <w:rsid w:val="00B9184C"/>
    <w:rsid w:val="00BA2EA4"/>
    <w:rsid w:val="00BA7BC5"/>
    <w:rsid w:val="00BB7135"/>
    <w:rsid w:val="00BC427A"/>
    <w:rsid w:val="00BF53F9"/>
    <w:rsid w:val="00C06311"/>
    <w:rsid w:val="00C169D1"/>
    <w:rsid w:val="00C44BCC"/>
    <w:rsid w:val="00C56E05"/>
    <w:rsid w:val="00CA0CAF"/>
    <w:rsid w:val="00CB23E2"/>
    <w:rsid w:val="00CC0CF0"/>
    <w:rsid w:val="00CE04E5"/>
    <w:rsid w:val="00CE2A5D"/>
    <w:rsid w:val="00CE79FE"/>
    <w:rsid w:val="00CF55C4"/>
    <w:rsid w:val="00D07CF4"/>
    <w:rsid w:val="00D44CA4"/>
    <w:rsid w:val="00D64C42"/>
    <w:rsid w:val="00D66152"/>
    <w:rsid w:val="00D86493"/>
    <w:rsid w:val="00D872BE"/>
    <w:rsid w:val="00D9520C"/>
    <w:rsid w:val="00DC4E9B"/>
    <w:rsid w:val="00DF53AF"/>
    <w:rsid w:val="00DF590E"/>
    <w:rsid w:val="00DF7646"/>
    <w:rsid w:val="00E021CD"/>
    <w:rsid w:val="00E03369"/>
    <w:rsid w:val="00E12E4D"/>
    <w:rsid w:val="00E138D1"/>
    <w:rsid w:val="00E14174"/>
    <w:rsid w:val="00E17B89"/>
    <w:rsid w:val="00E23D34"/>
    <w:rsid w:val="00E379A0"/>
    <w:rsid w:val="00E455F5"/>
    <w:rsid w:val="00E47637"/>
    <w:rsid w:val="00E62201"/>
    <w:rsid w:val="00E80369"/>
    <w:rsid w:val="00E816D6"/>
    <w:rsid w:val="00E87743"/>
    <w:rsid w:val="00E91AD3"/>
    <w:rsid w:val="00E96C23"/>
    <w:rsid w:val="00EA6F84"/>
    <w:rsid w:val="00EB2462"/>
    <w:rsid w:val="00EC73AC"/>
    <w:rsid w:val="00F00784"/>
    <w:rsid w:val="00F151E1"/>
    <w:rsid w:val="00F27A27"/>
    <w:rsid w:val="00F41926"/>
    <w:rsid w:val="00F470A8"/>
    <w:rsid w:val="00F479E2"/>
    <w:rsid w:val="00F50B57"/>
    <w:rsid w:val="00F61186"/>
    <w:rsid w:val="00F75FF4"/>
    <w:rsid w:val="00F82D39"/>
    <w:rsid w:val="00F97456"/>
    <w:rsid w:val="00FA2362"/>
    <w:rsid w:val="00FB2303"/>
    <w:rsid w:val="00FB2949"/>
    <w:rsid w:val="00FB3EF8"/>
    <w:rsid w:val="00FB6355"/>
    <w:rsid w:val="00FC363A"/>
    <w:rsid w:val="00FC6ACE"/>
    <w:rsid w:val="00FE1342"/>
    <w:rsid w:val="00F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1377AF0-016A-429C-906C-1B8C0B9C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57F"/>
    <w:pPr>
      <w:ind w:left="720"/>
      <w:contextualSpacing/>
    </w:pPr>
  </w:style>
  <w:style w:type="table" w:styleId="TableGrid">
    <w:name w:val="Table Grid"/>
    <w:basedOn w:val="TableNormal"/>
    <w:uiPriority w:val="39"/>
    <w:rsid w:val="00736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">
    <w:name w:val="Grid Table 5 Dark"/>
    <w:basedOn w:val="TableNormal"/>
    <w:uiPriority w:val="50"/>
    <w:rsid w:val="006B6B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">
    <w:name w:val="Grid Table 6 Colorful"/>
    <w:basedOn w:val="TableNormal"/>
    <w:uiPriority w:val="51"/>
    <w:rsid w:val="006B6B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E0745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C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4E9B"/>
  </w:style>
  <w:style w:type="paragraph" w:styleId="Footer">
    <w:name w:val="footer"/>
    <w:basedOn w:val="Normal"/>
    <w:link w:val="FooterChar"/>
    <w:uiPriority w:val="99"/>
    <w:unhideWhenUsed/>
    <w:rsid w:val="00DC4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4E9B"/>
  </w:style>
  <w:style w:type="character" w:styleId="Hyperlink">
    <w:name w:val="Hyperlink"/>
    <w:basedOn w:val="DefaultParagraphFont"/>
    <w:uiPriority w:val="99"/>
    <w:unhideWhenUsed/>
    <w:rsid w:val="00E12E4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169D1"/>
    <w:rPr>
      <w:color w:val="808080"/>
    </w:rPr>
  </w:style>
  <w:style w:type="paragraph" w:styleId="NoSpacing">
    <w:name w:val="No Spacing"/>
    <w:uiPriority w:val="1"/>
    <w:qFormat/>
    <w:rsid w:val="00367FF0"/>
    <w:pPr>
      <w:spacing w:after="0" w:line="240" w:lineRule="auto"/>
    </w:pPr>
    <w:rPr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E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1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veenak\Desktop\Raveena\Admin\Work%20From%20Home\COVID19%20Word%20Fillable%20Template%20_%20Revised%20Witnes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15FA4F55D2047D897C59530DF0A4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C7500-A81B-40BB-9867-16527801D7A5}"/>
      </w:docPartPr>
      <w:docPartBody>
        <w:p w:rsidR="008A2C97" w:rsidRDefault="00D06926">
          <w:pPr>
            <w:pStyle w:val="515FA4F55D2047D897C59530DF0A4812"/>
          </w:pPr>
          <w:r w:rsidRPr="00320895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B68D288C0F204D8CBECFAE25DC7E2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8AD77-533B-4352-90A7-9F8A3897E44F}"/>
      </w:docPartPr>
      <w:docPartBody>
        <w:p w:rsidR="008A2C97" w:rsidRDefault="00D06926">
          <w:pPr>
            <w:pStyle w:val="B68D288C0F204D8CBECFAE25DC7E244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0374ED9996540FC8F5AE29E636A6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EB69E-8D98-431A-A3A6-A2AC2B264A20}"/>
      </w:docPartPr>
      <w:docPartBody>
        <w:p w:rsidR="008A2C97" w:rsidRDefault="00D06926">
          <w:pPr>
            <w:pStyle w:val="30374ED9996540FC8F5AE29E636A651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FABDF6918CB492D8011269A65D49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13396-8C41-4063-9336-1DBE2AA885C3}"/>
      </w:docPartPr>
      <w:docPartBody>
        <w:p w:rsidR="008A2C97" w:rsidRDefault="00D06926">
          <w:pPr>
            <w:pStyle w:val="7FABDF6918CB492D8011269A65D490B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B580E9506FC45E8A2643F1E03579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2876C-04E7-41F7-9030-430913AE8736}"/>
      </w:docPartPr>
      <w:docPartBody>
        <w:p w:rsidR="008A2C97" w:rsidRDefault="00D06926">
          <w:pPr>
            <w:pStyle w:val="7B580E9506FC45E8A2643F1E03579466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8B52C8DBE654A6BA9D44C007298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A42D22-8853-4AE6-98B6-B39271C5201B}"/>
      </w:docPartPr>
      <w:docPartBody>
        <w:p w:rsidR="008A2C97" w:rsidRDefault="00D06926">
          <w:pPr>
            <w:pStyle w:val="D8B52C8DBE654A6BA9D44C0072985116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18400DFCF5BC481AAF6F0A4281024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2A93B-6E3C-404C-AF50-4B6C2AFCEBF1}"/>
      </w:docPartPr>
      <w:docPartBody>
        <w:p w:rsidR="008A2C97" w:rsidRDefault="00D06926">
          <w:pPr>
            <w:pStyle w:val="18400DFCF5BC481AAF6F0A428102473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602D1F016574D9BA8D9BE8FC056C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92946-18EA-43EB-8450-3F64FBC682F1}"/>
      </w:docPartPr>
      <w:docPartBody>
        <w:p w:rsidR="008A2C97" w:rsidRDefault="00D06926">
          <w:pPr>
            <w:pStyle w:val="9602D1F016574D9BA8D9BE8FC056C93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83C08F1DBDE47B3AE7B8F94AF8A9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CA097-DB7F-439D-9815-FFD1B850DF28}"/>
      </w:docPartPr>
      <w:docPartBody>
        <w:p w:rsidR="008A2C97" w:rsidRDefault="00D06926">
          <w:pPr>
            <w:pStyle w:val="F83C08F1DBDE47B3AE7B8F94AF8A9908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274563F736AE477B9D52D47628126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414A-18F6-4B4A-9050-C3FC1981FDDD}"/>
      </w:docPartPr>
      <w:docPartBody>
        <w:p w:rsidR="008A2C97" w:rsidRDefault="00D06926">
          <w:pPr>
            <w:pStyle w:val="274563F736AE477B9D52D47628126A95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07316C117CA44448B6CC87802D8B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BF848-1DA9-46CC-ACA8-48C2F9B97529}"/>
      </w:docPartPr>
      <w:docPartBody>
        <w:p w:rsidR="008A2C97" w:rsidRDefault="00D06926">
          <w:pPr>
            <w:pStyle w:val="B07316C117CA44448B6CC87802D8B41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E5811DC5710414E9069DB6A074D9B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29CF-1CA0-44F0-8C47-00C4486B9CE9}"/>
      </w:docPartPr>
      <w:docPartBody>
        <w:p w:rsidR="008A2C97" w:rsidRDefault="00D06926">
          <w:pPr>
            <w:pStyle w:val="AE5811DC5710414E9069DB6A074D9B9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A127E42A19C4A92956950C529721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DD585-8658-4AAF-B631-81E655F7B004}"/>
      </w:docPartPr>
      <w:docPartBody>
        <w:p w:rsidR="008A2C97" w:rsidRDefault="00D06926">
          <w:pPr>
            <w:pStyle w:val="5A127E42A19C4A92956950C5297213D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15C98669FA34BA381E6F5C2A894A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E6F3B-CD8E-4B97-B5CD-8936D2DB5D2A}"/>
      </w:docPartPr>
      <w:docPartBody>
        <w:p w:rsidR="008A2C97" w:rsidRDefault="00D06926">
          <w:pPr>
            <w:pStyle w:val="015C98669FA34BA381E6F5C2A894A03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15EC83CDEA2E4BAB8B9C8D68985DB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0752B-B171-45F2-B1B4-AD31739C274F}"/>
      </w:docPartPr>
      <w:docPartBody>
        <w:p w:rsidR="008A2C97" w:rsidRDefault="00D06926">
          <w:pPr>
            <w:pStyle w:val="15EC83CDEA2E4BAB8B9C8D68985DBFC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80D5426D57E64EBD82C5432FB4404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B7BA4-9CC8-46BB-9AFF-1A439A271802}"/>
      </w:docPartPr>
      <w:docPartBody>
        <w:p w:rsidR="008A2C97" w:rsidRDefault="00D06926">
          <w:pPr>
            <w:pStyle w:val="80D5426D57E64EBD82C5432FB4404D4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5E7EAC1D5AD4DCEBF0EF722367F1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348092-94F0-4CF6-AFBE-54A32596C46C}"/>
      </w:docPartPr>
      <w:docPartBody>
        <w:p w:rsidR="008A2C97" w:rsidRDefault="00D06926">
          <w:pPr>
            <w:pStyle w:val="F5E7EAC1D5AD4DCEBF0EF722367F14C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A8ADEA7CA0947A0BE3CC2FF24179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C7253-4ADF-43EE-9061-CFCC14B2DBF2}"/>
      </w:docPartPr>
      <w:docPartBody>
        <w:p w:rsidR="008A2C97" w:rsidRDefault="00D06926">
          <w:pPr>
            <w:pStyle w:val="7A8ADEA7CA0947A0BE3CC2FF2417923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6440B28F815446A78F176EACE63B0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D681F-84C9-4599-BD44-A9BD29C7854B}"/>
      </w:docPartPr>
      <w:docPartBody>
        <w:p w:rsidR="008A2C97" w:rsidRDefault="00D06926">
          <w:pPr>
            <w:pStyle w:val="6440B28F815446A78F176EACE63B097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9D49D0779114095AE343FBE4137A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C9132-61AC-4F3C-87BB-00A2805A672B}"/>
      </w:docPartPr>
      <w:docPartBody>
        <w:p w:rsidR="008A2C97" w:rsidRDefault="00D06926">
          <w:pPr>
            <w:pStyle w:val="79D49D0779114095AE343FBE4137ACD7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5E0B46BBCB04C42A530CFE092934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81F91-76FA-4C6F-BFC1-3D750C020BDC}"/>
      </w:docPartPr>
      <w:docPartBody>
        <w:p w:rsidR="008A2C97" w:rsidRDefault="00D06926">
          <w:pPr>
            <w:pStyle w:val="E5E0B46BBCB04C42A530CFE09293475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6815DD1982FE4A4BAF4FB850C5A57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9C3AA-960D-439E-93A0-C0F54838A0AA}"/>
      </w:docPartPr>
      <w:docPartBody>
        <w:p w:rsidR="008A2C97" w:rsidRDefault="00D06926">
          <w:pPr>
            <w:pStyle w:val="6815DD1982FE4A4BAF4FB850C5A577F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0D8329F01BD4D72B42D3613A000C6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7B73C-347E-435C-B2F5-109F49F50B87}"/>
      </w:docPartPr>
      <w:docPartBody>
        <w:p w:rsidR="008A2C97" w:rsidRDefault="00D06926">
          <w:pPr>
            <w:pStyle w:val="50D8329F01BD4D72B42D3613A000C673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7BB0D90690040919F5F0A7FD0381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122FC-2DD4-4299-ABAC-E57C9194498B}"/>
      </w:docPartPr>
      <w:docPartBody>
        <w:p w:rsidR="008A2C97" w:rsidRDefault="00D06926">
          <w:pPr>
            <w:pStyle w:val="07BB0D90690040919F5F0A7FD0381F9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5EDC03540814C7BA9765A49FC12C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C71F73-194A-42B2-A97A-37B2C1275EC6}"/>
      </w:docPartPr>
      <w:docPartBody>
        <w:p w:rsidR="008A2C97" w:rsidRDefault="00D06926">
          <w:pPr>
            <w:pStyle w:val="C5EDC03540814C7BA9765A49FC12C85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BD64CFDFF464F9889518912D8AA8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27A858-4F75-445B-B67D-D2724F945001}"/>
      </w:docPartPr>
      <w:docPartBody>
        <w:p w:rsidR="008A2C97" w:rsidRDefault="00D06926">
          <w:pPr>
            <w:pStyle w:val="7BD64CFDFF464F9889518912D8AA890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A722E3A4FAC405B8CDD3431A987C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1CD00-ECC3-487B-AE26-2A47CA7D60F6}"/>
      </w:docPartPr>
      <w:docPartBody>
        <w:p w:rsidR="008A2C97" w:rsidRDefault="00D06926">
          <w:pPr>
            <w:pStyle w:val="5A722E3A4FAC405B8CDD3431A987C44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CB0E3CC7D444D94B137A52AC898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EA9A0D-2011-4B2D-9FA0-9F2CF96FA4CC}"/>
      </w:docPartPr>
      <w:docPartBody>
        <w:p w:rsidR="008A2C97" w:rsidRDefault="00D06926">
          <w:pPr>
            <w:pStyle w:val="3CB0E3CC7D444D94B137A52AC898299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F8FFF4DD5B414D2CA4D5CC3A8747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58064-34C7-4F2C-8A86-9631572BB468}"/>
      </w:docPartPr>
      <w:docPartBody>
        <w:p w:rsidR="008A2C97" w:rsidRDefault="00D06926">
          <w:pPr>
            <w:pStyle w:val="F8FFF4DD5B414D2CA4D5CC3A8747C80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7DDA501DA5D4D4280ADD9B9202C3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F5E64-7950-4E7A-BB46-E5D5CFF33754}"/>
      </w:docPartPr>
      <w:docPartBody>
        <w:p w:rsidR="008A2C97" w:rsidRDefault="00D06926">
          <w:pPr>
            <w:pStyle w:val="B7DDA501DA5D4D4280ADD9B9202C30B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83AFB91D0A14A7D8494EA21860C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E774C-0FBA-425D-B983-20101FE02815}"/>
      </w:docPartPr>
      <w:docPartBody>
        <w:p w:rsidR="008A2C97" w:rsidRDefault="00D06926">
          <w:pPr>
            <w:pStyle w:val="D83AFB91D0A14A7D8494EA21860C15D6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985A86E8073C460BBA95BE01A4169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ACCA1-8091-476B-BFBF-9C016606E9CB}"/>
      </w:docPartPr>
      <w:docPartBody>
        <w:p w:rsidR="008A2C97" w:rsidRDefault="00D06926">
          <w:pPr>
            <w:pStyle w:val="985A86E8073C460BBA95BE01A41691C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5B72DD4D19C416F8D7130503A4D5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4AB0F-3D88-46C4-B2B0-FA7E59802B4D}"/>
      </w:docPartPr>
      <w:docPartBody>
        <w:p w:rsidR="008A2C97" w:rsidRDefault="00D06926">
          <w:pPr>
            <w:pStyle w:val="B5B72DD4D19C416F8D7130503A4D5586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96D1F2E7C7744AF49B173C8E603B6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DDD59-BE6A-4571-9717-79741E19CB1E}"/>
      </w:docPartPr>
      <w:docPartBody>
        <w:p w:rsidR="008A2C97" w:rsidRDefault="00D06926">
          <w:pPr>
            <w:pStyle w:val="96D1F2E7C7744AF49B173C8E603B6455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1D85AB0FAAA34597877623321558E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1E4D4-4398-4FFB-95F2-277E4A5D69C0}"/>
      </w:docPartPr>
      <w:docPartBody>
        <w:p w:rsidR="008A2C97" w:rsidRDefault="00D06926">
          <w:pPr>
            <w:pStyle w:val="1D85AB0FAAA34597877623321558EDD0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6A4A17312F6C448CBD67BE2B1D44B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AFBB8-DC00-4A9C-9B49-7E429FF4A005}"/>
      </w:docPartPr>
      <w:docPartBody>
        <w:p w:rsidR="008A2C97" w:rsidRDefault="00D06926">
          <w:pPr>
            <w:pStyle w:val="6A4A17312F6C448CBD67BE2B1D44B1D3"/>
          </w:pPr>
          <w:r w:rsidRPr="00D9520C">
            <w:rPr>
              <w:rStyle w:val="PlaceholderText"/>
              <w:rFonts w:ascii="Arial" w:hAnsi="Arial" w:cs="Arial"/>
              <w:sz w:val="14"/>
              <w:szCs w:val="14"/>
            </w:rPr>
            <w:t>Choose an item.</w:t>
          </w:r>
        </w:p>
      </w:docPartBody>
    </w:docPart>
    <w:docPart>
      <w:docPartPr>
        <w:name w:val="1D7BBCFD633A42A4A40458A6FBC3C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43942-77AB-49A1-9211-164B2DE6BFD4}"/>
      </w:docPartPr>
      <w:docPartBody>
        <w:p w:rsidR="008A2C97" w:rsidRDefault="00D06926">
          <w:pPr>
            <w:pStyle w:val="1D7BBCFD633A42A4A40458A6FBC3CA22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1D84EBF6DFFA4EB9B437D29BB6133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CA5BD8-183C-44CC-87E6-ECE8A99FF025}"/>
      </w:docPartPr>
      <w:docPartBody>
        <w:p w:rsidR="008A2C97" w:rsidRDefault="00D06926">
          <w:pPr>
            <w:pStyle w:val="1D84EBF6DFFA4EB9B437D29BB6133E4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3BFD2DBBDDC149EF85C9DF5C71B1B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1338-D864-4EDE-8E45-403997D141D3}"/>
      </w:docPartPr>
      <w:docPartBody>
        <w:p w:rsidR="008A2C97" w:rsidRDefault="00D06926">
          <w:pPr>
            <w:pStyle w:val="3BFD2DBBDDC149EF85C9DF5C71B1BAF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88F9882DD3F4709B99556C4DC682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0EE88-217D-40F9-B68E-F6194D338C91}"/>
      </w:docPartPr>
      <w:docPartBody>
        <w:p w:rsidR="008A2C97" w:rsidRDefault="00D06926">
          <w:pPr>
            <w:pStyle w:val="088F9882DD3F4709B99556C4DC6824BF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414EF2E35B7A475EB4B9913D6619E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E48556-AB0B-4D03-9985-534908A3B5BC}"/>
      </w:docPartPr>
      <w:docPartBody>
        <w:p w:rsidR="008A2C97" w:rsidRDefault="00D06926">
          <w:pPr>
            <w:pStyle w:val="414EF2E35B7A475EB4B9913D6619E5C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B518AE814504DD8A472C1FC8E38F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C16B3-6E28-4C1F-A8B2-20862BD5761E}"/>
      </w:docPartPr>
      <w:docPartBody>
        <w:p w:rsidR="008A2C97" w:rsidRDefault="00D06926">
          <w:pPr>
            <w:pStyle w:val="5B518AE814504DD8A472C1FC8E38FFB6"/>
          </w:pPr>
          <w:r w:rsidRPr="00367FF0">
            <w:rPr>
              <w:rStyle w:val="PlaceholderText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A00BF3BEFE4C406E8E8C1E6CAA574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C15CD-CC33-4BBD-A026-84F37D5C3728}"/>
      </w:docPartPr>
      <w:docPartBody>
        <w:p w:rsidR="008A2C97" w:rsidRDefault="00D06926">
          <w:pPr>
            <w:pStyle w:val="A00BF3BEFE4C406E8E8C1E6CAA574177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12FFEE7213D4A2A9799E6121B04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273FE-8551-4C08-92A4-813222913AA1}"/>
      </w:docPartPr>
      <w:docPartBody>
        <w:p w:rsidR="008A2C97" w:rsidRDefault="00D06926">
          <w:pPr>
            <w:pStyle w:val="B12FFEE7213D4A2A9799E6121B04BCFE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48840C0FFEC44B8A5953FB974082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BC74A-86F9-4B4F-827A-554124C6828E}"/>
      </w:docPartPr>
      <w:docPartBody>
        <w:p w:rsidR="008A2C97" w:rsidRDefault="00D06926">
          <w:pPr>
            <w:pStyle w:val="C48840C0FFEC44B8A5953FB97408264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D8E9E4821C24BC5A5680ACD801FA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F4F86-5BBF-4B8B-B13D-3E1317A9D51C}"/>
      </w:docPartPr>
      <w:docPartBody>
        <w:p w:rsidR="008A2C97" w:rsidRDefault="00D06926">
          <w:pPr>
            <w:pStyle w:val="0D8E9E4821C24BC5A5680ACD801FA0C0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67FDB14BA4544A4599A972E2BE3CD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1400-DF46-4B52-9125-A361D486A0DF}"/>
      </w:docPartPr>
      <w:docPartBody>
        <w:p w:rsidR="008A2C97" w:rsidRDefault="00D06926">
          <w:pPr>
            <w:pStyle w:val="67FDB14BA4544A4599A972E2BE3CD07D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8DF4E964535E4BB0BB6F0B0D38E8C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CE6D0-635C-43DA-9245-50717C17BB21}"/>
      </w:docPartPr>
      <w:docPartBody>
        <w:p w:rsidR="008A2C97" w:rsidRDefault="00D06926">
          <w:pPr>
            <w:pStyle w:val="8DF4E964535E4BB0BB6F0B0D38E8CA77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1D8BB6E53C2147309A84D66AF9C3B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B7718-6B18-4A03-8D8B-0A3DF3D73DCF}"/>
      </w:docPartPr>
      <w:docPartBody>
        <w:p w:rsidR="008A2C97" w:rsidRDefault="00D06926">
          <w:pPr>
            <w:pStyle w:val="1D8BB6E53C2147309A84D66AF9C3B128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F0D711D09A74E7099A2EEA34A4D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DF35C-8413-4A44-8740-B03EC39E8684}"/>
      </w:docPartPr>
      <w:docPartBody>
        <w:p w:rsidR="008A2C97" w:rsidRDefault="00D06926">
          <w:pPr>
            <w:pStyle w:val="7F0D711D09A74E7099A2EEA34A4D526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5FC9DAF2870E497BA1A51D403DAE0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4B3E-25AB-4D56-BA42-11ECE544CF36}"/>
      </w:docPartPr>
      <w:docPartBody>
        <w:p w:rsidR="008A2C97" w:rsidRDefault="00D06926">
          <w:pPr>
            <w:pStyle w:val="5FC9DAF2870E497BA1A51D403DAE067F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D1915B30FE574450BBE287C0F28B9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CE90A-47C8-4739-8F26-0CB96C41776A}"/>
      </w:docPartPr>
      <w:docPartBody>
        <w:p w:rsidR="008A2C97" w:rsidRDefault="00D06926">
          <w:pPr>
            <w:pStyle w:val="D1915B30FE574450BBE287C0F28B9341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096692531A6F4DFB8D0B2735F36EB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8736B-9757-42C7-8500-FEE893823E95}"/>
      </w:docPartPr>
      <w:docPartBody>
        <w:p w:rsidR="008A2C97" w:rsidRDefault="00D06926">
          <w:pPr>
            <w:pStyle w:val="096692531A6F4DFB8D0B2735F36EB2C4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C6A085D8D1954DE6BCCB197E1E3CC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46D915-4345-4B6C-B709-D6CC07B136F7}"/>
      </w:docPartPr>
      <w:docPartBody>
        <w:p w:rsidR="008A2C97" w:rsidRDefault="00D06926">
          <w:pPr>
            <w:pStyle w:val="C6A085D8D1954DE6BCCB197E1E3CC99C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B91FA212957F4AF5BE0151E0A9909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9A459-AD4E-4891-B03A-97AB30CB8680}"/>
      </w:docPartPr>
      <w:docPartBody>
        <w:p w:rsidR="008A2C97" w:rsidRDefault="00D06926">
          <w:pPr>
            <w:pStyle w:val="B91FA212957F4AF5BE0151E0A990906A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7EFF28AC6DBC46878BF3DC619188C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D002B-6DD6-42E5-AD21-EC3BE02B4E29}"/>
      </w:docPartPr>
      <w:docPartBody>
        <w:p w:rsidR="008A2C97" w:rsidRDefault="00D06926">
          <w:pPr>
            <w:pStyle w:val="7EFF28AC6DBC46878BF3DC619188CA03"/>
          </w:pPr>
          <w:r w:rsidRPr="00367FF0">
            <w:rPr>
              <w:rStyle w:val="PlaceholderText"/>
              <w:rFonts w:ascii="Arial" w:hAnsi="Arial" w:cs="Arial"/>
              <w:sz w:val="14"/>
              <w:szCs w:val="18"/>
            </w:rPr>
            <w:t>Click or tap here to enter text.</w:t>
          </w:r>
        </w:p>
      </w:docPartBody>
    </w:docPart>
    <w:docPart>
      <w:docPartPr>
        <w:name w:val="E21D2FA0C4C545CE89C1BAB01A87C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17FB4-1D76-4DB6-875A-E40E4EBF4064}"/>
      </w:docPartPr>
      <w:docPartBody>
        <w:p w:rsidR="008A2C97" w:rsidRDefault="00D06926">
          <w:pPr>
            <w:pStyle w:val="E21D2FA0C4C545CE89C1BAB01A87C15B"/>
          </w:pPr>
          <w:r w:rsidRPr="001268BC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E4607F4F01E04733971368B9C57F5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A1D39-D22F-469B-ABCC-4C1FBABAB99D}"/>
      </w:docPartPr>
      <w:docPartBody>
        <w:p w:rsidR="008A2C97" w:rsidRDefault="00D06926">
          <w:pPr>
            <w:pStyle w:val="E4607F4F01E04733971368B9C57F5ABA"/>
          </w:pPr>
          <w:r w:rsidRPr="001268BC">
            <w:rPr>
              <w:rStyle w:val="PlaceholderText"/>
              <w:rFonts w:ascii="Arial" w:hAnsi="Arial" w:cs="Arial"/>
              <w:sz w:val="18"/>
              <w:szCs w:val="18"/>
            </w:rPr>
            <w:t>Choose an item.</w:t>
          </w:r>
        </w:p>
      </w:docPartBody>
    </w:docPart>
    <w:docPart>
      <w:docPartPr>
        <w:name w:val="708A4ECC003145D99BD946D5888E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6D2DE-7655-4DFD-B653-8027DBB8CB42}"/>
      </w:docPartPr>
      <w:docPartBody>
        <w:p w:rsidR="008A2C97" w:rsidRDefault="00D06926">
          <w:pPr>
            <w:pStyle w:val="708A4ECC003145D99BD946D5888E5A22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AA3A56C4A434E6F85BE85C028790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88109-DC39-4720-8890-889F8275E0CA}"/>
      </w:docPartPr>
      <w:docPartBody>
        <w:p w:rsidR="008A2C97" w:rsidRDefault="00D06926">
          <w:pPr>
            <w:pStyle w:val="4AA3A56C4A434E6F85BE85C028790C6B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A7EEAFB204DD45B282129793BD7E9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E11FA-15F9-40F1-BDF0-2C9D334F5FD2}"/>
      </w:docPartPr>
      <w:docPartBody>
        <w:p w:rsidR="008A2C97" w:rsidRDefault="00D06926">
          <w:pPr>
            <w:pStyle w:val="A7EEAFB204DD45B282129793BD7E948A"/>
          </w:pPr>
          <w:r w:rsidRPr="00DE511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E1B7F1617446889B36C876851A0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D1A02-FC97-4D42-BC76-832717729FB0}"/>
      </w:docPartPr>
      <w:docPartBody>
        <w:p w:rsidR="008A2C97" w:rsidRDefault="00D06926">
          <w:pPr>
            <w:pStyle w:val="33E1B7F1617446889B36C876851A051C"/>
          </w:pPr>
          <w:r w:rsidRPr="00D4699F">
            <w:rPr>
              <w:rStyle w:val="PlaceholderText"/>
            </w:rPr>
            <w:t>Click or tap to enter a date.</w:t>
          </w:r>
        </w:p>
      </w:docPartBody>
    </w:docPart>
    <w:docPart>
      <w:docPartPr>
        <w:name w:val="C44DF798D7AC481CA7EBA602639D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4E68-4792-4D10-BEEE-35AFDF36F0BC}"/>
      </w:docPartPr>
      <w:docPartBody>
        <w:p w:rsidR="008A2C97" w:rsidRDefault="00D06926">
          <w:pPr>
            <w:pStyle w:val="C44DF798D7AC481CA7EBA602639DB469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54078120598A464390C816C610BB8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11CD6D-9DB3-4F93-A088-E2274A9373CE}"/>
      </w:docPartPr>
      <w:docPartBody>
        <w:p w:rsidR="008A2C97" w:rsidRDefault="00D06926">
          <w:pPr>
            <w:pStyle w:val="54078120598A464390C816C610BB8B8B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4BFD24C5D27B45A4BA9C27B94CB6C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225958-5713-47E5-9AD8-6B0718739664}"/>
      </w:docPartPr>
      <w:docPartBody>
        <w:p w:rsidR="008A2C97" w:rsidRDefault="00D06926">
          <w:pPr>
            <w:pStyle w:val="4BFD24C5D27B45A4BA9C27B94CB6C660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AC53677953D9444ABB165F35FAB0B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4F67F-6E3F-474F-8AE8-D2D03BB7A32B}"/>
      </w:docPartPr>
      <w:docPartBody>
        <w:p w:rsidR="008A2C97" w:rsidRDefault="00D06926">
          <w:pPr>
            <w:pStyle w:val="AC53677953D9444ABB165F35FAB0B9A9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776E41164E6C4F01AD86BB66B00C4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9F1FD-5899-48F0-B648-29403D4F976A}"/>
      </w:docPartPr>
      <w:docPartBody>
        <w:p w:rsidR="008A2C97" w:rsidRDefault="00D06926">
          <w:pPr>
            <w:pStyle w:val="776E41164E6C4F01AD86BB66B00C4E2A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  <w:docPart>
      <w:docPartPr>
        <w:name w:val="403AA299AD12409DA30A023AB421D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485E-51DC-4CEA-AF62-1F4E95246E7D}"/>
      </w:docPartPr>
      <w:docPartBody>
        <w:p w:rsidR="008A2C97" w:rsidRDefault="00D06926">
          <w:pPr>
            <w:pStyle w:val="403AA299AD12409DA30A023AB421DD60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74CD044D634342DB88168C6BB6026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B7E47-3F9B-4AAE-864C-F237E8008B67}"/>
      </w:docPartPr>
      <w:docPartBody>
        <w:p w:rsidR="008A2C97" w:rsidRDefault="00D06926">
          <w:pPr>
            <w:pStyle w:val="74CD044D634342DB88168C6BB6026A77"/>
          </w:pPr>
          <w:r w:rsidRPr="008E11BE">
            <w:rPr>
              <w:rStyle w:val="PlaceholderText"/>
              <w:rFonts w:ascii="Arial" w:hAnsi="Arial" w:cs="Arial"/>
              <w:sz w:val="18"/>
              <w:szCs w:val="18"/>
            </w:rPr>
            <w:t>Click or tap here to enter text.</w:t>
          </w:r>
        </w:p>
      </w:docPartBody>
    </w:docPart>
    <w:docPart>
      <w:docPartPr>
        <w:name w:val="428D08E632334C6388258E3B9D466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7353-3449-4C73-ABD3-EC70750BD685}"/>
      </w:docPartPr>
      <w:docPartBody>
        <w:p w:rsidR="008A2C97" w:rsidRDefault="00D06926">
          <w:pPr>
            <w:pStyle w:val="428D08E632334C6388258E3B9D46630D"/>
          </w:pPr>
          <w:r w:rsidRPr="008E11BE">
            <w:rPr>
              <w:rStyle w:val="PlaceholderText"/>
              <w:rFonts w:ascii="Arial" w:hAnsi="Arial" w:cs="Arial"/>
              <w:sz w:val="16"/>
              <w:szCs w:val="18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926"/>
    <w:rsid w:val="00230393"/>
    <w:rsid w:val="00276EF3"/>
    <w:rsid w:val="00475D02"/>
    <w:rsid w:val="00674DD4"/>
    <w:rsid w:val="007339A5"/>
    <w:rsid w:val="008332D8"/>
    <w:rsid w:val="00872665"/>
    <w:rsid w:val="008A2C97"/>
    <w:rsid w:val="00957397"/>
    <w:rsid w:val="00BB7C9E"/>
    <w:rsid w:val="00BD163D"/>
    <w:rsid w:val="00C774F1"/>
    <w:rsid w:val="00D06926"/>
    <w:rsid w:val="00E72917"/>
    <w:rsid w:val="00EC7D4D"/>
    <w:rsid w:val="00F6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2BC3"/>
    <w:rPr>
      <w:color w:val="808080"/>
    </w:rPr>
  </w:style>
  <w:style w:type="paragraph" w:customStyle="1" w:styleId="515FA4F55D2047D897C59530DF0A4812">
    <w:name w:val="515FA4F55D2047D897C59530DF0A4812"/>
  </w:style>
  <w:style w:type="paragraph" w:customStyle="1" w:styleId="B68D288C0F204D8CBECFAE25DC7E244A">
    <w:name w:val="B68D288C0F204D8CBECFAE25DC7E244A"/>
  </w:style>
  <w:style w:type="paragraph" w:customStyle="1" w:styleId="30374ED9996540FC8F5AE29E636A6512">
    <w:name w:val="30374ED9996540FC8F5AE29E636A6512"/>
  </w:style>
  <w:style w:type="paragraph" w:customStyle="1" w:styleId="7FABDF6918CB492D8011269A65D490BC">
    <w:name w:val="7FABDF6918CB492D8011269A65D490BC"/>
  </w:style>
  <w:style w:type="paragraph" w:customStyle="1" w:styleId="7B580E9506FC45E8A2643F1E03579466">
    <w:name w:val="7B580E9506FC45E8A2643F1E03579466"/>
  </w:style>
  <w:style w:type="paragraph" w:customStyle="1" w:styleId="D8B52C8DBE654A6BA9D44C0072985116">
    <w:name w:val="D8B52C8DBE654A6BA9D44C0072985116"/>
  </w:style>
  <w:style w:type="paragraph" w:customStyle="1" w:styleId="18400DFCF5BC481AAF6F0A4281024734">
    <w:name w:val="18400DFCF5BC481AAF6F0A4281024734"/>
  </w:style>
  <w:style w:type="paragraph" w:customStyle="1" w:styleId="9602D1F016574D9BA8D9BE8FC056C93E">
    <w:name w:val="9602D1F016574D9BA8D9BE8FC056C93E"/>
  </w:style>
  <w:style w:type="paragraph" w:customStyle="1" w:styleId="F83C08F1DBDE47B3AE7B8F94AF8A9908">
    <w:name w:val="F83C08F1DBDE47B3AE7B8F94AF8A9908"/>
  </w:style>
  <w:style w:type="paragraph" w:customStyle="1" w:styleId="274563F736AE477B9D52D47628126A95">
    <w:name w:val="274563F736AE477B9D52D47628126A95"/>
  </w:style>
  <w:style w:type="paragraph" w:customStyle="1" w:styleId="B07316C117CA44448B6CC87802D8B410">
    <w:name w:val="B07316C117CA44448B6CC87802D8B410"/>
  </w:style>
  <w:style w:type="paragraph" w:customStyle="1" w:styleId="AE5811DC5710414E9069DB6A074D9B94">
    <w:name w:val="AE5811DC5710414E9069DB6A074D9B94"/>
  </w:style>
  <w:style w:type="paragraph" w:customStyle="1" w:styleId="5A127E42A19C4A92956950C5297213DD">
    <w:name w:val="5A127E42A19C4A92956950C5297213DD"/>
  </w:style>
  <w:style w:type="paragraph" w:customStyle="1" w:styleId="015C98669FA34BA381E6F5C2A894A03C">
    <w:name w:val="015C98669FA34BA381E6F5C2A894A03C"/>
  </w:style>
  <w:style w:type="paragraph" w:customStyle="1" w:styleId="15EC83CDEA2E4BAB8B9C8D68985DBFCD">
    <w:name w:val="15EC83CDEA2E4BAB8B9C8D68985DBFCD"/>
  </w:style>
  <w:style w:type="paragraph" w:customStyle="1" w:styleId="80D5426D57E64EBD82C5432FB4404D41">
    <w:name w:val="80D5426D57E64EBD82C5432FB4404D41"/>
  </w:style>
  <w:style w:type="paragraph" w:customStyle="1" w:styleId="F5E7EAC1D5AD4DCEBF0EF722367F14C4">
    <w:name w:val="F5E7EAC1D5AD4DCEBF0EF722367F14C4"/>
  </w:style>
  <w:style w:type="paragraph" w:customStyle="1" w:styleId="7A8ADEA7CA0947A0BE3CC2FF2417923E">
    <w:name w:val="7A8ADEA7CA0947A0BE3CC2FF2417923E"/>
  </w:style>
  <w:style w:type="paragraph" w:customStyle="1" w:styleId="6440B28F815446A78F176EACE63B097E">
    <w:name w:val="6440B28F815446A78F176EACE63B097E"/>
  </w:style>
  <w:style w:type="paragraph" w:customStyle="1" w:styleId="79D49D0779114095AE343FBE4137ACD7">
    <w:name w:val="79D49D0779114095AE343FBE4137ACD7"/>
  </w:style>
  <w:style w:type="paragraph" w:customStyle="1" w:styleId="E5E0B46BBCB04C42A530CFE09293475D">
    <w:name w:val="E5E0B46BBCB04C42A530CFE09293475D"/>
  </w:style>
  <w:style w:type="paragraph" w:customStyle="1" w:styleId="6815DD1982FE4A4BAF4FB850C5A577F0">
    <w:name w:val="6815DD1982FE4A4BAF4FB850C5A577F0"/>
  </w:style>
  <w:style w:type="paragraph" w:customStyle="1" w:styleId="50D8329F01BD4D72B42D3613A000C673">
    <w:name w:val="50D8329F01BD4D72B42D3613A000C673"/>
  </w:style>
  <w:style w:type="paragraph" w:customStyle="1" w:styleId="07BB0D90690040919F5F0A7FD0381F94">
    <w:name w:val="07BB0D90690040919F5F0A7FD0381F94"/>
  </w:style>
  <w:style w:type="paragraph" w:customStyle="1" w:styleId="C5EDC03540814C7BA9765A49FC12C852">
    <w:name w:val="C5EDC03540814C7BA9765A49FC12C852"/>
  </w:style>
  <w:style w:type="paragraph" w:customStyle="1" w:styleId="7BD64CFDFF464F9889518912D8AA890D">
    <w:name w:val="7BD64CFDFF464F9889518912D8AA890D"/>
  </w:style>
  <w:style w:type="paragraph" w:customStyle="1" w:styleId="5A722E3A4FAC405B8CDD3431A987C44C">
    <w:name w:val="5A722E3A4FAC405B8CDD3431A987C44C"/>
  </w:style>
  <w:style w:type="paragraph" w:customStyle="1" w:styleId="3CB0E3CC7D444D94B137A52AC898299C">
    <w:name w:val="3CB0E3CC7D444D94B137A52AC898299C"/>
  </w:style>
  <w:style w:type="paragraph" w:customStyle="1" w:styleId="F8FFF4DD5B414D2CA4D5CC3A8747C802">
    <w:name w:val="F8FFF4DD5B414D2CA4D5CC3A8747C802"/>
  </w:style>
  <w:style w:type="paragraph" w:customStyle="1" w:styleId="B7DDA501DA5D4D4280ADD9B9202C30B4">
    <w:name w:val="B7DDA501DA5D4D4280ADD9B9202C30B4"/>
  </w:style>
  <w:style w:type="paragraph" w:customStyle="1" w:styleId="D83AFB91D0A14A7D8494EA21860C15D6">
    <w:name w:val="D83AFB91D0A14A7D8494EA21860C15D6"/>
  </w:style>
  <w:style w:type="paragraph" w:customStyle="1" w:styleId="985A86E8073C460BBA95BE01A41691CD">
    <w:name w:val="985A86E8073C460BBA95BE01A41691CD"/>
  </w:style>
  <w:style w:type="paragraph" w:customStyle="1" w:styleId="B5B72DD4D19C416F8D7130503A4D5586">
    <w:name w:val="B5B72DD4D19C416F8D7130503A4D5586"/>
  </w:style>
  <w:style w:type="paragraph" w:customStyle="1" w:styleId="96D1F2E7C7744AF49B173C8E603B6455">
    <w:name w:val="96D1F2E7C7744AF49B173C8E603B6455"/>
  </w:style>
  <w:style w:type="paragraph" w:customStyle="1" w:styleId="1D85AB0FAAA34597877623321558EDD0">
    <w:name w:val="1D85AB0FAAA34597877623321558EDD0"/>
  </w:style>
  <w:style w:type="paragraph" w:customStyle="1" w:styleId="6A4A17312F6C448CBD67BE2B1D44B1D3">
    <w:name w:val="6A4A17312F6C448CBD67BE2B1D44B1D3"/>
  </w:style>
  <w:style w:type="paragraph" w:customStyle="1" w:styleId="1D7BBCFD633A42A4A40458A6FBC3CA22">
    <w:name w:val="1D7BBCFD633A42A4A40458A6FBC3CA22"/>
  </w:style>
  <w:style w:type="paragraph" w:customStyle="1" w:styleId="1D84EBF6DFFA4EB9B437D29BB6133E4C">
    <w:name w:val="1D84EBF6DFFA4EB9B437D29BB6133E4C"/>
  </w:style>
  <w:style w:type="paragraph" w:customStyle="1" w:styleId="3BFD2DBBDDC149EF85C9DF5C71B1BAFD">
    <w:name w:val="3BFD2DBBDDC149EF85C9DF5C71B1BAFD"/>
  </w:style>
  <w:style w:type="paragraph" w:customStyle="1" w:styleId="088F9882DD3F4709B99556C4DC6824BF">
    <w:name w:val="088F9882DD3F4709B99556C4DC6824BF"/>
  </w:style>
  <w:style w:type="paragraph" w:customStyle="1" w:styleId="414EF2E35B7A475EB4B9913D6619E5CD">
    <w:name w:val="414EF2E35B7A475EB4B9913D6619E5CD"/>
  </w:style>
  <w:style w:type="paragraph" w:customStyle="1" w:styleId="5B518AE814504DD8A472C1FC8E38FFB6">
    <w:name w:val="5B518AE814504DD8A472C1FC8E38FFB6"/>
  </w:style>
  <w:style w:type="paragraph" w:customStyle="1" w:styleId="A00BF3BEFE4C406E8E8C1E6CAA574177">
    <w:name w:val="A00BF3BEFE4C406E8E8C1E6CAA574177"/>
  </w:style>
  <w:style w:type="paragraph" w:customStyle="1" w:styleId="B12FFEE7213D4A2A9799E6121B04BCFE">
    <w:name w:val="B12FFEE7213D4A2A9799E6121B04BCFE"/>
  </w:style>
  <w:style w:type="paragraph" w:customStyle="1" w:styleId="C48840C0FFEC44B8A5953FB97408264A">
    <w:name w:val="C48840C0FFEC44B8A5953FB97408264A"/>
  </w:style>
  <w:style w:type="paragraph" w:customStyle="1" w:styleId="0D8E9E4821C24BC5A5680ACD801FA0C0">
    <w:name w:val="0D8E9E4821C24BC5A5680ACD801FA0C0"/>
  </w:style>
  <w:style w:type="paragraph" w:customStyle="1" w:styleId="67FDB14BA4544A4599A972E2BE3CD07D">
    <w:name w:val="67FDB14BA4544A4599A972E2BE3CD07D"/>
  </w:style>
  <w:style w:type="paragraph" w:customStyle="1" w:styleId="8DF4E964535E4BB0BB6F0B0D38E8CA77">
    <w:name w:val="8DF4E964535E4BB0BB6F0B0D38E8CA77"/>
  </w:style>
  <w:style w:type="paragraph" w:customStyle="1" w:styleId="1D8BB6E53C2147309A84D66AF9C3B128">
    <w:name w:val="1D8BB6E53C2147309A84D66AF9C3B128"/>
  </w:style>
  <w:style w:type="paragraph" w:customStyle="1" w:styleId="7F0D711D09A74E7099A2EEA34A4D526C">
    <w:name w:val="7F0D711D09A74E7099A2EEA34A4D526C"/>
  </w:style>
  <w:style w:type="paragraph" w:customStyle="1" w:styleId="5FC9DAF2870E497BA1A51D403DAE067F">
    <w:name w:val="5FC9DAF2870E497BA1A51D403DAE067F"/>
  </w:style>
  <w:style w:type="paragraph" w:customStyle="1" w:styleId="D1915B30FE574450BBE287C0F28B9341">
    <w:name w:val="D1915B30FE574450BBE287C0F28B9341"/>
  </w:style>
  <w:style w:type="paragraph" w:customStyle="1" w:styleId="096692531A6F4DFB8D0B2735F36EB2C4">
    <w:name w:val="096692531A6F4DFB8D0B2735F36EB2C4"/>
  </w:style>
  <w:style w:type="paragraph" w:customStyle="1" w:styleId="C6A085D8D1954DE6BCCB197E1E3CC99C">
    <w:name w:val="C6A085D8D1954DE6BCCB197E1E3CC99C"/>
  </w:style>
  <w:style w:type="paragraph" w:customStyle="1" w:styleId="B91FA212957F4AF5BE0151E0A990906A">
    <w:name w:val="B91FA212957F4AF5BE0151E0A990906A"/>
  </w:style>
  <w:style w:type="paragraph" w:customStyle="1" w:styleId="7EFF28AC6DBC46878BF3DC619188CA03">
    <w:name w:val="7EFF28AC6DBC46878BF3DC619188CA03"/>
  </w:style>
  <w:style w:type="paragraph" w:customStyle="1" w:styleId="E21D2FA0C4C545CE89C1BAB01A87C15B">
    <w:name w:val="E21D2FA0C4C545CE89C1BAB01A87C15B"/>
  </w:style>
  <w:style w:type="paragraph" w:customStyle="1" w:styleId="E4607F4F01E04733971368B9C57F5ABA">
    <w:name w:val="E4607F4F01E04733971368B9C57F5ABA"/>
  </w:style>
  <w:style w:type="paragraph" w:customStyle="1" w:styleId="708A4ECC003145D99BD946D5888E5A22">
    <w:name w:val="708A4ECC003145D99BD946D5888E5A22"/>
  </w:style>
  <w:style w:type="paragraph" w:customStyle="1" w:styleId="4AA3A56C4A434E6F85BE85C028790C6B">
    <w:name w:val="4AA3A56C4A434E6F85BE85C028790C6B"/>
  </w:style>
  <w:style w:type="paragraph" w:customStyle="1" w:styleId="A7EEAFB204DD45B282129793BD7E948A">
    <w:name w:val="A7EEAFB204DD45B282129793BD7E948A"/>
  </w:style>
  <w:style w:type="paragraph" w:customStyle="1" w:styleId="33E1B7F1617446889B36C876851A051C">
    <w:name w:val="33E1B7F1617446889B36C876851A051C"/>
  </w:style>
  <w:style w:type="paragraph" w:customStyle="1" w:styleId="C44DF798D7AC481CA7EBA602639DB469">
    <w:name w:val="C44DF798D7AC481CA7EBA602639DB469"/>
  </w:style>
  <w:style w:type="paragraph" w:customStyle="1" w:styleId="54078120598A464390C816C610BB8B8B">
    <w:name w:val="54078120598A464390C816C610BB8B8B"/>
  </w:style>
  <w:style w:type="paragraph" w:customStyle="1" w:styleId="4BFD24C5D27B45A4BA9C27B94CB6C660">
    <w:name w:val="4BFD24C5D27B45A4BA9C27B94CB6C660"/>
  </w:style>
  <w:style w:type="paragraph" w:customStyle="1" w:styleId="AC53677953D9444ABB165F35FAB0B9A9">
    <w:name w:val="AC53677953D9444ABB165F35FAB0B9A9"/>
  </w:style>
  <w:style w:type="paragraph" w:customStyle="1" w:styleId="776E41164E6C4F01AD86BB66B00C4E2A">
    <w:name w:val="776E41164E6C4F01AD86BB66B00C4E2A"/>
  </w:style>
  <w:style w:type="paragraph" w:customStyle="1" w:styleId="403AA299AD12409DA30A023AB421DD60">
    <w:name w:val="403AA299AD12409DA30A023AB421DD60"/>
  </w:style>
  <w:style w:type="paragraph" w:customStyle="1" w:styleId="74CD044D634342DB88168C6BB6026A77">
    <w:name w:val="74CD044D634342DB88168C6BB6026A77"/>
  </w:style>
  <w:style w:type="paragraph" w:customStyle="1" w:styleId="428D08E632334C6388258E3B9D46630D">
    <w:name w:val="428D08E632334C6388258E3B9D46630D"/>
  </w:style>
  <w:style w:type="paragraph" w:customStyle="1" w:styleId="BD376774C8B941099D57ED2456F5A204">
    <w:name w:val="BD376774C8B941099D57ED2456F5A204"/>
  </w:style>
  <w:style w:type="paragraph" w:customStyle="1" w:styleId="DCA68AE3FC4344C4B7CD7DE648C7029D">
    <w:name w:val="DCA68AE3FC4344C4B7CD7DE648C7029D"/>
  </w:style>
  <w:style w:type="paragraph" w:customStyle="1" w:styleId="28496D2B37FC411BBC50967812C3E963">
    <w:name w:val="28496D2B37FC411BBC50967812C3E963"/>
  </w:style>
  <w:style w:type="paragraph" w:customStyle="1" w:styleId="595F77965CDB4D9C9C55A8DA4089E221">
    <w:name w:val="595F77965CDB4D9C9C55A8DA4089E2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E3EB055-B716-47BA-87F0-A023B5A4EE2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ADD6E-A139-4E96-9D13-2C44608BB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COVID19 Word Fillable Template _ Revised Witness</Template>
  <TotalTime>1008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Raveena Kumar</dc:creator>
  <cp:keywords/>
  <dc:description/>
  <cp:lastModifiedBy>Nanise Taka</cp:lastModifiedBy>
  <cp:revision>12</cp:revision>
  <cp:lastPrinted>2022-04-13T01:38:00Z</cp:lastPrinted>
  <dcterms:created xsi:type="dcterms:W3CDTF">2021-11-29T07:58:00Z</dcterms:created>
  <dcterms:modified xsi:type="dcterms:W3CDTF">2022-04-13T22:34:00Z</dcterms:modified>
</cp:coreProperties>
</file>